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0C" w:rsidRPr="006D430C" w:rsidRDefault="00086164" w:rsidP="006D430C">
      <w:pPr>
        <w:pStyle w:val="Titel"/>
        <w:rPr>
          <w:lang w:val="de-DE"/>
        </w:rPr>
      </w:pPr>
      <w:r>
        <w:rPr>
          <w:lang w:val="de-DE"/>
        </w:rPr>
        <w:t>Projekta</w:t>
      </w:r>
      <w:r w:rsidR="006D430C" w:rsidRPr="006D430C">
        <w:rPr>
          <w:lang w:val="de-DE"/>
        </w:rPr>
        <w:t xml:space="preserve">ntrag </w:t>
      </w:r>
      <w:r>
        <w:rPr>
          <w:lang w:val="de-DE"/>
        </w:rPr>
        <w:t>Förderverein</w:t>
      </w:r>
    </w:p>
    <w:p w:rsidR="006D430C" w:rsidRPr="006D430C" w:rsidRDefault="006D430C" w:rsidP="006D430C">
      <w:pPr>
        <w:pStyle w:val="Gedankenstr756ptvor"/>
        <w:numPr>
          <w:ilvl w:val="0"/>
          <w:numId w:val="24"/>
        </w:numPr>
        <w:jc w:val="left"/>
        <w:rPr>
          <w:rFonts w:ascii="Roboto Medium" w:hAnsi="Roboto Medium" w:cs="Arial"/>
          <w:sz w:val="20"/>
          <w:lang w:val="de-DE"/>
        </w:rPr>
      </w:pPr>
      <w:r w:rsidRPr="006D430C">
        <w:rPr>
          <w:rFonts w:ascii="Roboto Medium" w:hAnsi="Roboto Medium" w:cs="Arial"/>
          <w:bCs/>
          <w:sz w:val="20"/>
          <w:lang w:val="de-DE"/>
        </w:rPr>
        <w:t>Projektname</w:t>
      </w:r>
      <w:r w:rsidRPr="006D430C">
        <w:rPr>
          <w:rFonts w:ascii="Roboto Medium" w:hAnsi="Roboto Medium" w:cs="Arial"/>
          <w:sz w:val="20"/>
          <w:lang w:val="de-DE"/>
        </w:rPr>
        <w:t xml:space="preserve"> </w:t>
      </w:r>
    </w:p>
    <w:p w:rsidR="006D430C" w:rsidRPr="006D430C" w:rsidRDefault="006D430C" w:rsidP="006D430C">
      <w:pPr>
        <w:pStyle w:val="Gedankenstr756ptvor"/>
        <w:ind w:left="720" w:firstLine="0"/>
        <w:jc w:val="left"/>
        <w:rPr>
          <w:rFonts w:ascii="Roboto Light" w:hAnsi="Roboto Light" w:cs="Arial"/>
          <w:sz w:val="20"/>
          <w:lang w:val="de-DE"/>
        </w:rPr>
      </w:pPr>
    </w:p>
    <w:p w:rsidR="006D430C" w:rsidRPr="006D430C" w:rsidRDefault="006D430C" w:rsidP="006D430C">
      <w:pPr>
        <w:pStyle w:val="Gedankenstr756ptvor"/>
        <w:ind w:left="0" w:firstLine="0"/>
        <w:jc w:val="left"/>
        <w:rPr>
          <w:rFonts w:ascii="Roboto Light" w:hAnsi="Roboto Light" w:cs="Arial"/>
          <w:sz w:val="20"/>
          <w:lang w:val="de-DE"/>
        </w:rPr>
      </w:pPr>
    </w:p>
    <w:p w:rsidR="006D430C" w:rsidRPr="006D430C" w:rsidRDefault="006D430C" w:rsidP="006D430C">
      <w:pPr>
        <w:pStyle w:val="Gedankenstr756ptvor"/>
        <w:numPr>
          <w:ilvl w:val="0"/>
          <w:numId w:val="24"/>
        </w:numPr>
        <w:jc w:val="left"/>
        <w:rPr>
          <w:rFonts w:ascii="Roboto Medium" w:hAnsi="Roboto Medium" w:cs="Arial"/>
          <w:bCs/>
          <w:sz w:val="20"/>
        </w:rPr>
      </w:pPr>
      <w:r w:rsidRPr="006D430C">
        <w:rPr>
          <w:rFonts w:ascii="Roboto Medium" w:hAnsi="Roboto Medium" w:cs="Arial"/>
          <w:bCs/>
          <w:sz w:val="20"/>
        </w:rPr>
        <w:t>Gesuchsteller / Projektleiter</w:t>
      </w:r>
    </w:p>
    <w:p w:rsidR="006D430C" w:rsidRPr="006D430C" w:rsidRDefault="006D430C" w:rsidP="006D430C">
      <w:pPr>
        <w:pStyle w:val="Gedankenstr756ptvor"/>
        <w:tabs>
          <w:tab w:val="left" w:pos="3969"/>
        </w:tabs>
        <w:ind w:left="0" w:firstLine="708"/>
        <w:jc w:val="left"/>
        <w:rPr>
          <w:rFonts w:ascii="Roboto Light" w:hAnsi="Roboto Light" w:cs="Arial"/>
          <w:bCs/>
          <w:sz w:val="20"/>
        </w:rPr>
      </w:pPr>
      <w:r w:rsidRPr="006D430C">
        <w:rPr>
          <w:rFonts w:ascii="Roboto Light" w:hAnsi="Roboto Light" w:cs="Arial"/>
          <w:bCs/>
          <w:sz w:val="20"/>
        </w:rPr>
        <w:t xml:space="preserve">Name: </w:t>
      </w:r>
      <w:r w:rsidRPr="006D430C">
        <w:rPr>
          <w:rFonts w:ascii="Roboto Light" w:hAnsi="Roboto Light" w:cs="Arial"/>
          <w:bCs/>
          <w:sz w:val="20"/>
        </w:rPr>
        <w:tab/>
        <w:t>Vorname:</w:t>
      </w:r>
    </w:p>
    <w:p w:rsidR="006D430C" w:rsidRPr="006D430C" w:rsidRDefault="006D430C" w:rsidP="006D430C">
      <w:pPr>
        <w:pStyle w:val="Gedankenstr756ptvor"/>
        <w:ind w:left="0" w:firstLine="708"/>
        <w:jc w:val="left"/>
        <w:rPr>
          <w:rFonts w:ascii="Roboto Light" w:hAnsi="Roboto Light" w:cs="Arial"/>
          <w:bCs/>
          <w:sz w:val="20"/>
        </w:rPr>
      </w:pPr>
      <w:r w:rsidRPr="006D430C">
        <w:rPr>
          <w:rFonts w:ascii="Roboto Light" w:hAnsi="Roboto Light" w:cs="Arial"/>
          <w:bCs/>
          <w:sz w:val="20"/>
        </w:rPr>
        <w:t xml:space="preserve">Departement: </w:t>
      </w:r>
      <w:r w:rsidR="00086164" w:rsidRPr="00086164">
        <w:rPr>
          <w:rFonts w:ascii="Roboto Light" w:hAnsi="Roboto Light" w:cs="Arial"/>
          <w:bCs/>
          <w:color w:val="FF0000"/>
          <w:sz w:val="20"/>
        </w:rPr>
        <w:t>[Volltext und Kürzel]</w:t>
      </w:r>
    </w:p>
    <w:p w:rsidR="006D430C" w:rsidRPr="006D430C" w:rsidRDefault="006D430C" w:rsidP="006D430C">
      <w:pPr>
        <w:pStyle w:val="Gedankenstr756ptvor"/>
        <w:ind w:left="0" w:firstLine="708"/>
        <w:jc w:val="left"/>
        <w:rPr>
          <w:rFonts w:ascii="Roboto Light" w:hAnsi="Roboto Light" w:cs="Arial"/>
          <w:bCs/>
          <w:sz w:val="20"/>
        </w:rPr>
      </w:pPr>
      <w:r w:rsidRPr="006D430C">
        <w:rPr>
          <w:rFonts w:ascii="Roboto Light" w:hAnsi="Roboto Light" w:cs="Arial"/>
          <w:bCs/>
          <w:sz w:val="20"/>
        </w:rPr>
        <w:t xml:space="preserve">Institut: </w:t>
      </w:r>
      <w:r w:rsidR="00086164" w:rsidRPr="00086164">
        <w:rPr>
          <w:rFonts w:ascii="Roboto Light" w:hAnsi="Roboto Light" w:cs="Arial"/>
          <w:bCs/>
          <w:color w:val="FF0000"/>
          <w:sz w:val="20"/>
        </w:rPr>
        <w:t>[Volltext und Kürzel]</w:t>
      </w:r>
    </w:p>
    <w:p w:rsidR="006D430C" w:rsidRPr="006D430C" w:rsidRDefault="006D430C" w:rsidP="006D430C">
      <w:pPr>
        <w:pStyle w:val="Gedankenstr756ptvor"/>
        <w:ind w:left="0" w:firstLine="708"/>
        <w:jc w:val="left"/>
        <w:rPr>
          <w:rFonts w:ascii="Roboto Light" w:hAnsi="Roboto Light" w:cs="Arial"/>
          <w:bCs/>
          <w:sz w:val="20"/>
        </w:rPr>
      </w:pPr>
      <w:r w:rsidRPr="006D430C">
        <w:rPr>
          <w:rFonts w:ascii="Roboto Light" w:hAnsi="Roboto Light" w:cs="Arial"/>
          <w:bCs/>
          <w:sz w:val="20"/>
        </w:rPr>
        <w:t>E-Mail:</w:t>
      </w:r>
    </w:p>
    <w:p w:rsidR="006D430C" w:rsidRPr="006D430C" w:rsidRDefault="006D430C" w:rsidP="006D430C">
      <w:pPr>
        <w:pStyle w:val="Gedankenstr756ptvor"/>
        <w:ind w:left="0" w:firstLine="0"/>
        <w:jc w:val="left"/>
        <w:rPr>
          <w:rFonts w:ascii="Roboto Light" w:hAnsi="Roboto Light" w:cs="Arial"/>
          <w:bCs/>
          <w:sz w:val="20"/>
        </w:rPr>
      </w:pPr>
    </w:p>
    <w:p w:rsidR="006D430C" w:rsidRPr="006D430C" w:rsidRDefault="006D430C" w:rsidP="006D430C">
      <w:pPr>
        <w:pStyle w:val="Gedankenstr756ptvor"/>
        <w:ind w:left="0" w:firstLine="0"/>
        <w:jc w:val="left"/>
        <w:rPr>
          <w:rFonts w:ascii="Roboto Light" w:hAnsi="Roboto Light" w:cs="Arial"/>
          <w:b/>
          <w:bCs/>
          <w:sz w:val="20"/>
        </w:rPr>
      </w:pPr>
    </w:p>
    <w:p w:rsidR="006D430C" w:rsidRPr="006D430C" w:rsidRDefault="00086164" w:rsidP="006D430C">
      <w:pPr>
        <w:pStyle w:val="Gedankenstr756ptvor"/>
        <w:numPr>
          <w:ilvl w:val="0"/>
          <w:numId w:val="24"/>
        </w:numPr>
        <w:jc w:val="left"/>
        <w:rPr>
          <w:rFonts w:ascii="Roboto Medium" w:hAnsi="Roboto Medium" w:cs="Arial"/>
          <w:sz w:val="20"/>
        </w:rPr>
      </w:pPr>
      <w:r>
        <w:rPr>
          <w:rFonts w:ascii="Roboto Medium" w:hAnsi="Roboto Medium" w:cs="Arial"/>
          <w:bCs/>
          <w:sz w:val="20"/>
        </w:rPr>
        <w:t>Projektbeschreibung</w:t>
      </w:r>
    </w:p>
    <w:p w:rsidR="006D430C" w:rsidRPr="00086164" w:rsidRDefault="00086164" w:rsidP="006D430C">
      <w:pPr>
        <w:pStyle w:val="Gedankenstr756ptvor"/>
        <w:jc w:val="left"/>
        <w:rPr>
          <w:rFonts w:ascii="Roboto Light" w:hAnsi="Roboto Light" w:cs="Arial"/>
          <w:color w:val="FF0000"/>
          <w:sz w:val="20"/>
        </w:rPr>
      </w:pPr>
      <w:r w:rsidRPr="00086164">
        <w:rPr>
          <w:rFonts w:ascii="Roboto Light" w:hAnsi="Roboto Light" w:cs="Arial"/>
          <w:color w:val="FF0000"/>
          <w:sz w:val="20"/>
        </w:rPr>
        <w:t>[Management Summary]</w:t>
      </w:r>
    </w:p>
    <w:p w:rsidR="006D430C" w:rsidRPr="006D430C" w:rsidRDefault="006D430C" w:rsidP="006D430C">
      <w:pPr>
        <w:pStyle w:val="Gedankenstr756ptvor"/>
        <w:jc w:val="left"/>
        <w:rPr>
          <w:rFonts w:ascii="Roboto Light" w:hAnsi="Roboto Light" w:cs="Arial"/>
          <w:sz w:val="20"/>
        </w:rPr>
      </w:pPr>
    </w:p>
    <w:p w:rsidR="006D430C" w:rsidRPr="006D430C" w:rsidRDefault="006D430C" w:rsidP="006D430C">
      <w:pPr>
        <w:pStyle w:val="Gedankenstr756ptvor"/>
        <w:jc w:val="left"/>
        <w:rPr>
          <w:rFonts w:ascii="Roboto Light" w:hAnsi="Roboto Light" w:cs="Arial"/>
          <w:sz w:val="20"/>
        </w:rPr>
      </w:pPr>
    </w:p>
    <w:p w:rsidR="006D430C" w:rsidRPr="006D430C" w:rsidRDefault="006D430C" w:rsidP="006D430C">
      <w:pPr>
        <w:pStyle w:val="Gedankenstr756ptvor"/>
        <w:numPr>
          <w:ilvl w:val="0"/>
          <w:numId w:val="24"/>
        </w:numPr>
        <w:jc w:val="left"/>
        <w:rPr>
          <w:rFonts w:ascii="Roboto Medium" w:hAnsi="Roboto Medium" w:cs="Arial"/>
          <w:sz w:val="20"/>
        </w:rPr>
      </w:pPr>
      <w:r w:rsidRPr="006D430C">
        <w:rPr>
          <w:rFonts w:ascii="Roboto Medium" w:hAnsi="Roboto Medium" w:cs="Arial"/>
          <w:bCs/>
          <w:sz w:val="20"/>
        </w:rPr>
        <w:t xml:space="preserve">Projektziele (Nutzen und Verwertung) </w:t>
      </w:r>
    </w:p>
    <w:p w:rsidR="006D430C" w:rsidRPr="00086164" w:rsidRDefault="006D430C" w:rsidP="006D430C">
      <w:pPr>
        <w:pStyle w:val="Gedankenstr756ptvor"/>
        <w:numPr>
          <w:ilvl w:val="0"/>
          <w:numId w:val="23"/>
        </w:numPr>
        <w:jc w:val="left"/>
        <w:rPr>
          <w:rFonts w:ascii="Roboto Light" w:hAnsi="Roboto Light" w:cs="Arial"/>
          <w:bCs/>
          <w:i/>
          <w:sz w:val="18"/>
          <w:szCs w:val="18"/>
        </w:rPr>
      </w:pPr>
      <w:r w:rsidRPr="00086164">
        <w:rPr>
          <w:rFonts w:ascii="Roboto Light" w:hAnsi="Roboto Light" w:cs="Arial"/>
          <w:bCs/>
          <w:i/>
          <w:sz w:val="18"/>
          <w:szCs w:val="18"/>
        </w:rPr>
        <w:t>wissenschaftlich-technische Ziele</w:t>
      </w:r>
    </w:p>
    <w:p w:rsidR="006D430C" w:rsidRPr="00086164" w:rsidRDefault="006D430C" w:rsidP="006D430C">
      <w:pPr>
        <w:pStyle w:val="Gedankenstr756ptvor"/>
        <w:ind w:left="0" w:firstLine="0"/>
        <w:jc w:val="left"/>
        <w:rPr>
          <w:rFonts w:ascii="Roboto Light" w:hAnsi="Roboto Light" w:cs="Arial"/>
          <w:bCs/>
          <w:sz w:val="18"/>
          <w:szCs w:val="18"/>
        </w:rPr>
      </w:pPr>
    </w:p>
    <w:p w:rsidR="006D430C" w:rsidRPr="00086164" w:rsidRDefault="006D430C" w:rsidP="006D430C">
      <w:pPr>
        <w:pStyle w:val="Gedankenstr756ptvor"/>
        <w:ind w:left="0" w:firstLine="0"/>
        <w:jc w:val="left"/>
        <w:rPr>
          <w:rFonts w:ascii="Roboto Light" w:hAnsi="Roboto Light" w:cs="Arial"/>
          <w:bCs/>
          <w:sz w:val="18"/>
          <w:szCs w:val="18"/>
        </w:rPr>
      </w:pPr>
    </w:p>
    <w:p w:rsidR="006D430C" w:rsidRPr="00086164" w:rsidRDefault="006D430C" w:rsidP="006D430C">
      <w:pPr>
        <w:pStyle w:val="Gedankenstr756ptvor"/>
        <w:ind w:left="0" w:firstLine="0"/>
        <w:jc w:val="left"/>
        <w:rPr>
          <w:rFonts w:ascii="Roboto Light" w:hAnsi="Roboto Light" w:cs="Arial"/>
          <w:bCs/>
          <w:sz w:val="18"/>
          <w:szCs w:val="18"/>
        </w:rPr>
      </w:pPr>
    </w:p>
    <w:p w:rsidR="006D430C" w:rsidRPr="00086164" w:rsidRDefault="006D430C" w:rsidP="006D430C">
      <w:pPr>
        <w:pStyle w:val="Gedankenstr756ptvor"/>
        <w:ind w:left="0" w:firstLine="0"/>
        <w:jc w:val="left"/>
        <w:rPr>
          <w:rFonts w:ascii="Roboto Light" w:hAnsi="Roboto Light" w:cs="Arial"/>
          <w:bCs/>
          <w:sz w:val="18"/>
          <w:szCs w:val="18"/>
        </w:rPr>
      </w:pPr>
    </w:p>
    <w:p w:rsidR="006D430C" w:rsidRPr="00086164" w:rsidRDefault="006D430C" w:rsidP="006D430C">
      <w:pPr>
        <w:pStyle w:val="Gedankenstr756ptvor"/>
        <w:numPr>
          <w:ilvl w:val="0"/>
          <w:numId w:val="23"/>
        </w:numPr>
        <w:jc w:val="left"/>
        <w:rPr>
          <w:rFonts w:ascii="Roboto Light" w:hAnsi="Roboto Light" w:cs="Arial"/>
          <w:bCs/>
          <w:i/>
          <w:sz w:val="18"/>
          <w:szCs w:val="18"/>
        </w:rPr>
      </w:pPr>
      <w:r w:rsidRPr="00086164">
        <w:rPr>
          <w:rFonts w:ascii="Roboto Light" w:hAnsi="Roboto Light" w:cs="Arial"/>
          <w:bCs/>
          <w:i/>
          <w:sz w:val="18"/>
          <w:szCs w:val="18"/>
        </w:rPr>
        <w:t>wirtschaftliche Ziele bzw. Ziele für die Öffentlichkeit</w:t>
      </w:r>
    </w:p>
    <w:p w:rsidR="006D430C" w:rsidRPr="006D430C" w:rsidRDefault="006D430C" w:rsidP="006D430C">
      <w:pPr>
        <w:pStyle w:val="Gedankenstr756ptvor"/>
        <w:jc w:val="left"/>
        <w:rPr>
          <w:rFonts w:ascii="Roboto Light" w:hAnsi="Roboto Light" w:cs="Arial"/>
          <w:bCs/>
          <w:sz w:val="18"/>
          <w:szCs w:val="18"/>
        </w:rPr>
      </w:pPr>
    </w:p>
    <w:p w:rsidR="006D430C" w:rsidRPr="006D430C" w:rsidRDefault="006D430C" w:rsidP="006D430C">
      <w:pPr>
        <w:pStyle w:val="Gedankenstr756ptvor"/>
        <w:jc w:val="left"/>
        <w:rPr>
          <w:rFonts w:ascii="Roboto Light" w:hAnsi="Roboto Light" w:cs="Arial"/>
          <w:bCs/>
          <w:sz w:val="18"/>
          <w:szCs w:val="18"/>
        </w:rPr>
      </w:pPr>
    </w:p>
    <w:p w:rsidR="006D430C" w:rsidRPr="006D430C" w:rsidRDefault="006D430C" w:rsidP="006D430C">
      <w:pPr>
        <w:pStyle w:val="Gedankenstr756ptvor"/>
        <w:jc w:val="left"/>
        <w:rPr>
          <w:rFonts w:ascii="Roboto Light" w:hAnsi="Roboto Light" w:cs="Arial"/>
          <w:b/>
          <w:bCs/>
          <w:sz w:val="18"/>
          <w:szCs w:val="18"/>
        </w:rPr>
      </w:pPr>
    </w:p>
    <w:p w:rsidR="006D430C" w:rsidRPr="006D430C" w:rsidRDefault="006D430C" w:rsidP="006D430C">
      <w:pPr>
        <w:pStyle w:val="Gedankenstr756ptvor"/>
        <w:jc w:val="left"/>
        <w:rPr>
          <w:rFonts w:ascii="Roboto Light" w:hAnsi="Roboto Light" w:cs="Arial"/>
          <w:b/>
          <w:bCs/>
          <w:sz w:val="18"/>
          <w:szCs w:val="18"/>
        </w:rPr>
      </w:pPr>
    </w:p>
    <w:p w:rsidR="006D430C" w:rsidRPr="006D430C" w:rsidRDefault="00086164" w:rsidP="006D430C">
      <w:pPr>
        <w:pStyle w:val="Gedankenstr756ptvor"/>
        <w:numPr>
          <w:ilvl w:val="0"/>
          <w:numId w:val="24"/>
        </w:numPr>
        <w:jc w:val="left"/>
        <w:rPr>
          <w:rFonts w:ascii="Roboto Medium" w:hAnsi="Roboto Medium" w:cs="Arial"/>
          <w:bCs/>
          <w:sz w:val="20"/>
        </w:rPr>
      </w:pPr>
      <w:r>
        <w:rPr>
          <w:rFonts w:ascii="Roboto Medium" w:hAnsi="Roboto Medium" w:cs="Arial"/>
          <w:bCs/>
          <w:sz w:val="20"/>
        </w:rPr>
        <w:t>Valorisierung der Resultate</w:t>
      </w:r>
    </w:p>
    <w:p w:rsidR="00086164" w:rsidRPr="00086164" w:rsidRDefault="00086164" w:rsidP="00086164">
      <w:pPr>
        <w:pStyle w:val="Gedankenstr756ptvor"/>
        <w:numPr>
          <w:ilvl w:val="0"/>
          <w:numId w:val="27"/>
        </w:numPr>
        <w:jc w:val="left"/>
        <w:rPr>
          <w:rFonts w:ascii="Roboto Light" w:hAnsi="Roboto Light" w:cs="Arial"/>
          <w:bCs/>
          <w:i/>
          <w:sz w:val="18"/>
          <w:szCs w:val="18"/>
        </w:rPr>
      </w:pPr>
      <w:r>
        <w:rPr>
          <w:rFonts w:ascii="Roboto Light" w:hAnsi="Roboto Light" w:cs="Arial"/>
          <w:bCs/>
          <w:i/>
          <w:sz w:val="18"/>
          <w:szCs w:val="18"/>
        </w:rPr>
        <w:t>Wissenschaftlich</w:t>
      </w:r>
    </w:p>
    <w:p w:rsidR="006D430C" w:rsidRPr="00086164" w:rsidRDefault="006D430C" w:rsidP="006D430C">
      <w:pPr>
        <w:pStyle w:val="Gedankenstr756ptvor"/>
        <w:ind w:left="0" w:firstLine="0"/>
        <w:jc w:val="left"/>
        <w:rPr>
          <w:rFonts w:ascii="Roboto Light" w:hAnsi="Roboto Light" w:cs="Arial"/>
          <w:bCs/>
          <w:sz w:val="20"/>
        </w:rPr>
      </w:pPr>
    </w:p>
    <w:p w:rsidR="00086164" w:rsidRPr="00086164" w:rsidRDefault="00086164" w:rsidP="00086164">
      <w:pPr>
        <w:pStyle w:val="Gedankenstr756ptvor"/>
        <w:numPr>
          <w:ilvl w:val="0"/>
          <w:numId w:val="27"/>
        </w:numPr>
        <w:jc w:val="left"/>
        <w:rPr>
          <w:rFonts w:ascii="Roboto Light" w:hAnsi="Roboto Light" w:cs="Arial"/>
          <w:bCs/>
          <w:i/>
          <w:sz w:val="18"/>
          <w:szCs w:val="18"/>
        </w:rPr>
      </w:pPr>
      <w:r>
        <w:rPr>
          <w:rFonts w:ascii="Roboto Light" w:hAnsi="Roboto Light" w:cs="Arial"/>
          <w:bCs/>
          <w:i/>
          <w:sz w:val="18"/>
          <w:szCs w:val="18"/>
        </w:rPr>
        <w:t>Wi</w:t>
      </w:r>
      <w:r>
        <w:rPr>
          <w:rFonts w:ascii="Roboto Light" w:hAnsi="Roboto Light" w:cs="Arial"/>
          <w:bCs/>
          <w:i/>
          <w:sz w:val="18"/>
          <w:szCs w:val="18"/>
        </w:rPr>
        <w:t>rtschaftlich</w:t>
      </w:r>
    </w:p>
    <w:p w:rsidR="006D430C" w:rsidRPr="00086164" w:rsidRDefault="006D430C" w:rsidP="006D430C">
      <w:pPr>
        <w:pStyle w:val="Gedankenstr756ptvor"/>
        <w:ind w:left="0" w:firstLine="0"/>
        <w:jc w:val="left"/>
        <w:rPr>
          <w:rFonts w:ascii="Roboto Light" w:hAnsi="Roboto Light" w:cs="Arial"/>
          <w:bCs/>
          <w:sz w:val="20"/>
        </w:rPr>
      </w:pPr>
    </w:p>
    <w:p w:rsidR="00086164" w:rsidRPr="00086164" w:rsidRDefault="00086164" w:rsidP="00086164">
      <w:pPr>
        <w:pStyle w:val="Gedankenstr756ptvor"/>
        <w:numPr>
          <w:ilvl w:val="0"/>
          <w:numId w:val="27"/>
        </w:numPr>
        <w:jc w:val="left"/>
        <w:rPr>
          <w:rFonts w:ascii="Roboto Light" w:hAnsi="Roboto Light" w:cs="Arial"/>
          <w:bCs/>
          <w:i/>
          <w:sz w:val="18"/>
          <w:szCs w:val="18"/>
        </w:rPr>
      </w:pPr>
      <w:r>
        <w:rPr>
          <w:rFonts w:ascii="Roboto Light" w:hAnsi="Roboto Light" w:cs="Arial"/>
          <w:bCs/>
          <w:i/>
          <w:sz w:val="18"/>
          <w:szCs w:val="18"/>
        </w:rPr>
        <w:t>Für die Öffentlichkeit</w:t>
      </w:r>
    </w:p>
    <w:p w:rsidR="006D430C" w:rsidRDefault="006D430C" w:rsidP="006D430C">
      <w:pPr>
        <w:pStyle w:val="Gedankenstr756ptvor"/>
        <w:ind w:left="0" w:firstLine="0"/>
        <w:jc w:val="left"/>
        <w:rPr>
          <w:rFonts w:ascii="Roboto Light" w:hAnsi="Roboto Light" w:cs="Arial"/>
          <w:bCs/>
          <w:sz w:val="20"/>
        </w:rPr>
      </w:pPr>
    </w:p>
    <w:p w:rsidR="00086164" w:rsidRDefault="00086164" w:rsidP="00086164">
      <w:pPr>
        <w:pStyle w:val="Gedankenstr756ptvor"/>
        <w:numPr>
          <w:ilvl w:val="0"/>
          <w:numId w:val="27"/>
        </w:numPr>
        <w:jc w:val="left"/>
        <w:rPr>
          <w:rFonts w:ascii="Roboto Light" w:hAnsi="Roboto Light" w:cs="Arial"/>
          <w:bCs/>
          <w:i/>
          <w:sz w:val="18"/>
          <w:szCs w:val="18"/>
        </w:rPr>
      </w:pPr>
      <w:r>
        <w:rPr>
          <w:rFonts w:ascii="Roboto Light" w:hAnsi="Roboto Light" w:cs="Arial"/>
          <w:bCs/>
          <w:i/>
          <w:sz w:val="18"/>
          <w:szCs w:val="18"/>
        </w:rPr>
        <w:t>FHGR-Intern</w:t>
      </w:r>
    </w:p>
    <w:p w:rsidR="00F46CB4" w:rsidRPr="00F46CB4" w:rsidRDefault="00F46CB4" w:rsidP="00F46CB4">
      <w:pPr>
        <w:pStyle w:val="Gedankenstr756ptvor"/>
        <w:jc w:val="left"/>
        <w:rPr>
          <w:rFonts w:ascii="Roboto Light" w:hAnsi="Roboto Light" w:cs="Arial"/>
          <w:bCs/>
          <w:sz w:val="18"/>
          <w:szCs w:val="18"/>
        </w:rPr>
      </w:pPr>
    </w:p>
    <w:p w:rsidR="00F46CB4" w:rsidRPr="00F46CB4" w:rsidRDefault="00F46CB4" w:rsidP="00F46CB4">
      <w:pPr>
        <w:pStyle w:val="Gedankenstr756ptvor"/>
        <w:jc w:val="left"/>
        <w:rPr>
          <w:rFonts w:ascii="Roboto Light" w:hAnsi="Roboto Light" w:cs="Arial"/>
          <w:bCs/>
          <w:sz w:val="18"/>
          <w:szCs w:val="18"/>
        </w:rPr>
      </w:pPr>
    </w:p>
    <w:p w:rsidR="006D430C" w:rsidRPr="006D430C" w:rsidRDefault="00086164" w:rsidP="006D430C">
      <w:pPr>
        <w:pStyle w:val="Listenabsatz"/>
        <w:numPr>
          <w:ilvl w:val="0"/>
          <w:numId w:val="24"/>
        </w:numPr>
        <w:rPr>
          <w:rFonts w:ascii="Roboto Medium" w:hAnsi="Roboto Medium" w:cs="Arial"/>
          <w:sz w:val="20"/>
          <w:szCs w:val="20"/>
        </w:rPr>
      </w:pPr>
      <w:r>
        <w:rPr>
          <w:rFonts w:ascii="Roboto Medium" w:hAnsi="Roboto Medium" w:cs="Arial"/>
          <w:sz w:val="20"/>
          <w:szCs w:val="20"/>
        </w:rPr>
        <w:t>Innovationsgehalt</w:t>
      </w:r>
    </w:p>
    <w:p w:rsidR="006D430C" w:rsidRDefault="006D430C" w:rsidP="006D430C">
      <w:pPr>
        <w:rPr>
          <w:rFonts w:ascii="Roboto Light" w:hAnsi="Roboto Light" w:cs="Arial"/>
          <w:sz w:val="20"/>
          <w:szCs w:val="20"/>
        </w:rPr>
      </w:pPr>
    </w:p>
    <w:p w:rsidR="00086164" w:rsidRDefault="00086164" w:rsidP="006D430C">
      <w:pPr>
        <w:rPr>
          <w:rFonts w:ascii="Roboto Light" w:hAnsi="Roboto Light" w:cs="Arial"/>
          <w:sz w:val="20"/>
          <w:szCs w:val="20"/>
        </w:rPr>
      </w:pPr>
    </w:p>
    <w:p w:rsidR="006D430C" w:rsidRPr="00086164" w:rsidRDefault="006D430C" w:rsidP="006D430C">
      <w:pPr>
        <w:rPr>
          <w:rFonts w:ascii="Roboto Light" w:hAnsi="Roboto Light" w:cs="Arial"/>
          <w:sz w:val="20"/>
          <w:szCs w:val="20"/>
        </w:rPr>
      </w:pPr>
    </w:p>
    <w:p w:rsidR="006D430C" w:rsidRDefault="006D430C" w:rsidP="006D430C">
      <w:pPr>
        <w:pStyle w:val="Gedankenstr756ptvor"/>
        <w:jc w:val="left"/>
        <w:rPr>
          <w:rFonts w:ascii="Roboto Light" w:hAnsi="Roboto Light" w:cs="Arial"/>
          <w:sz w:val="20"/>
        </w:rPr>
      </w:pPr>
    </w:p>
    <w:p w:rsidR="00086164" w:rsidRDefault="00086164" w:rsidP="006D430C">
      <w:pPr>
        <w:pStyle w:val="Gedankenstr756ptvor"/>
        <w:jc w:val="left"/>
        <w:rPr>
          <w:rFonts w:ascii="Roboto Light" w:hAnsi="Roboto Light" w:cs="Arial"/>
          <w:sz w:val="20"/>
        </w:rPr>
      </w:pPr>
    </w:p>
    <w:p w:rsidR="00086164" w:rsidRPr="006D430C" w:rsidRDefault="00086164" w:rsidP="00086164">
      <w:pPr>
        <w:pStyle w:val="Listenabsatz"/>
        <w:numPr>
          <w:ilvl w:val="0"/>
          <w:numId w:val="24"/>
        </w:numPr>
        <w:rPr>
          <w:rFonts w:ascii="Roboto Medium" w:hAnsi="Roboto Medium" w:cs="Arial"/>
          <w:sz w:val="20"/>
          <w:szCs w:val="20"/>
        </w:rPr>
      </w:pPr>
      <w:r>
        <w:rPr>
          <w:rFonts w:ascii="Roboto Medium" w:hAnsi="Roboto Medium" w:cs="Arial"/>
          <w:sz w:val="20"/>
          <w:szCs w:val="20"/>
        </w:rPr>
        <w:t xml:space="preserve">Bezug zu den Forschungsschwerpunkten/-feldern </w:t>
      </w:r>
      <w:r w:rsidRPr="00086164">
        <w:rPr>
          <w:rFonts w:ascii="Roboto Medium" w:hAnsi="Roboto Medium" w:cs="Arial"/>
          <w:color w:val="FF0000"/>
          <w:sz w:val="20"/>
          <w:szCs w:val="20"/>
        </w:rPr>
        <w:t>[Schwerpunkte/Felder im Titel definieren]</w:t>
      </w:r>
    </w:p>
    <w:p w:rsidR="00086164" w:rsidRDefault="00086164" w:rsidP="006D430C">
      <w:pPr>
        <w:pStyle w:val="Gedankenstr756ptvor"/>
        <w:jc w:val="left"/>
        <w:rPr>
          <w:rFonts w:ascii="Roboto Light" w:hAnsi="Roboto Light" w:cs="Arial"/>
          <w:sz w:val="20"/>
        </w:rPr>
      </w:pPr>
    </w:p>
    <w:p w:rsidR="00086164" w:rsidRDefault="00086164" w:rsidP="006D430C">
      <w:pPr>
        <w:pStyle w:val="Gedankenstr756ptvor"/>
        <w:jc w:val="left"/>
        <w:rPr>
          <w:rFonts w:ascii="Roboto Light" w:hAnsi="Roboto Light" w:cs="Arial"/>
          <w:sz w:val="20"/>
        </w:rPr>
      </w:pPr>
    </w:p>
    <w:p w:rsidR="00086164" w:rsidRDefault="00086164" w:rsidP="006D430C">
      <w:pPr>
        <w:pStyle w:val="Gedankenstr756ptvor"/>
        <w:jc w:val="left"/>
        <w:rPr>
          <w:rFonts w:ascii="Roboto Light" w:hAnsi="Roboto Light" w:cs="Arial"/>
          <w:sz w:val="20"/>
        </w:rPr>
      </w:pPr>
    </w:p>
    <w:p w:rsidR="00086164" w:rsidRPr="00086164" w:rsidRDefault="00086164" w:rsidP="00715600">
      <w:pPr>
        <w:pStyle w:val="Listenabsatz"/>
        <w:numPr>
          <w:ilvl w:val="0"/>
          <w:numId w:val="24"/>
        </w:numPr>
        <w:rPr>
          <w:rFonts w:ascii="Roboto Light" w:hAnsi="Roboto Light" w:cs="Arial"/>
          <w:sz w:val="20"/>
        </w:rPr>
      </w:pPr>
      <w:r>
        <w:rPr>
          <w:rFonts w:ascii="Roboto Medium" w:hAnsi="Roboto Medium" w:cs="Arial"/>
          <w:sz w:val="20"/>
          <w:szCs w:val="20"/>
        </w:rPr>
        <w:t>Budget und Gesamtprojektsumme</w:t>
      </w:r>
    </w:p>
    <w:p w:rsidR="00086164" w:rsidRPr="00086164" w:rsidRDefault="00086164" w:rsidP="00086164">
      <w:pPr>
        <w:rPr>
          <w:rFonts w:ascii="Roboto Light" w:hAnsi="Roboto Light" w:cs="Arial"/>
          <w:color w:val="FF0000"/>
          <w:sz w:val="20"/>
        </w:rPr>
      </w:pPr>
      <w:r>
        <w:rPr>
          <w:rFonts w:ascii="Roboto Light" w:hAnsi="Roboto Light" w:cs="Arial"/>
          <w:color w:val="FF0000"/>
          <w:sz w:val="20"/>
        </w:rPr>
        <w:t>[</w:t>
      </w:r>
      <w:r w:rsidRPr="00086164">
        <w:rPr>
          <w:rFonts w:ascii="Roboto Light" w:hAnsi="Roboto Light" w:cs="Arial"/>
          <w:color w:val="FF0000"/>
          <w:sz w:val="20"/>
        </w:rPr>
        <w:t>Auch Angaben zu bereits beantragten oder vorhandenen weiteren Fördermittel machen.</w:t>
      </w:r>
      <w:r>
        <w:rPr>
          <w:rFonts w:ascii="Roboto Light" w:hAnsi="Roboto Light" w:cs="Arial"/>
          <w:color w:val="FF0000"/>
          <w:sz w:val="20"/>
        </w:rPr>
        <w:t>]</w:t>
      </w:r>
    </w:p>
    <w:p w:rsidR="006D430C" w:rsidRPr="006D430C" w:rsidRDefault="006D430C" w:rsidP="006D430C">
      <w:pPr>
        <w:pStyle w:val="Gedankenstr756ptvor"/>
        <w:jc w:val="left"/>
        <w:rPr>
          <w:rFonts w:ascii="Roboto Light" w:hAnsi="Roboto Light" w:cs="Arial"/>
          <w:sz w:val="20"/>
        </w:rPr>
      </w:pPr>
    </w:p>
    <w:p w:rsidR="006D430C" w:rsidRPr="00086164" w:rsidRDefault="00086164" w:rsidP="006D430C">
      <w:pPr>
        <w:pStyle w:val="Textkrper"/>
        <w:numPr>
          <w:ilvl w:val="0"/>
          <w:numId w:val="24"/>
        </w:numPr>
        <w:rPr>
          <w:rFonts w:ascii="Roboto Medium" w:hAnsi="Roboto Medium"/>
          <w:sz w:val="20"/>
          <w:szCs w:val="20"/>
        </w:rPr>
      </w:pPr>
      <w:r>
        <w:rPr>
          <w:rFonts w:ascii="Roboto Medium" w:hAnsi="Roboto Medium"/>
          <w:bCs/>
          <w:sz w:val="20"/>
          <w:szCs w:val="20"/>
        </w:rPr>
        <w:t>Anbegehrter Beitrag vom Förderverein</w:t>
      </w:r>
    </w:p>
    <w:p w:rsidR="00086164" w:rsidRPr="00086164" w:rsidRDefault="00086164" w:rsidP="00086164">
      <w:pPr>
        <w:pStyle w:val="Textkrper"/>
        <w:rPr>
          <w:rFonts w:ascii="Roboto Light" w:hAnsi="Roboto Light"/>
          <w:color w:val="FF0000"/>
          <w:sz w:val="20"/>
          <w:szCs w:val="20"/>
        </w:rPr>
      </w:pPr>
      <w:r w:rsidRPr="00086164">
        <w:rPr>
          <w:rFonts w:ascii="Roboto Light" w:hAnsi="Roboto Light"/>
          <w:bCs/>
          <w:color w:val="FF0000"/>
          <w:sz w:val="20"/>
          <w:szCs w:val="20"/>
        </w:rPr>
        <w:t>[Bitte hierzu vermerken, ob eine Zweistufige Auszahlung erwünscht (ca. zur Halbzeit und zum Abschluss des Projekts). Dies Möglichkeit besteht allerdings nur bei höheren Antragsummen ab ca. CHF 40'000.00]</w:t>
      </w:r>
    </w:p>
    <w:p w:rsidR="006D430C" w:rsidRPr="006D430C" w:rsidRDefault="006D430C" w:rsidP="006D430C">
      <w:pPr>
        <w:pStyle w:val="Textkrper"/>
        <w:ind w:left="360"/>
        <w:rPr>
          <w:rFonts w:ascii="Roboto Light" w:hAnsi="Roboto Light"/>
          <w:sz w:val="20"/>
          <w:szCs w:val="20"/>
        </w:rPr>
      </w:pPr>
    </w:p>
    <w:p w:rsidR="006D430C" w:rsidRDefault="006D430C" w:rsidP="006D430C">
      <w:pPr>
        <w:pStyle w:val="Textkrper"/>
        <w:ind w:left="360"/>
        <w:rPr>
          <w:rFonts w:ascii="Roboto Light" w:hAnsi="Roboto Light"/>
          <w:sz w:val="20"/>
          <w:szCs w:val="20"/>
          <w:u w:val="single"/>
        </w:rPr>
      </w:pPr>
    </w:p>
    <w:p w:rsidR="00EA44B9" w:rsidRDefault="00EA44B9" w:rsidP="006D430C">
      <w:pPr>
        <w:pStyle w:val="Textkrper"/>
        <w:ind w:left="360"/>
        <w:rPr>
          <w:rFonts w:ascii="Roboto Light" w:hAnsi="Roboto Light"/>
          <w:sz w:val="20"/>
          <w:szCs w:val="20"/>
          <w:u w:val="single"/>
        </w:rPr>
      </w:pPr>
    </w:p>
    <w:p w:rsidR="00EA44B9" w:rsidRDefault="00EA44B9" w:rsidP="006D430C">
      <w:pPr>
        <w:pStyle w:val="Textkrper"/>
        <w:ind w:left="360"/>
        <w:rPr>
          <w:rFonts w:ascii="Roboto Light" w:hAnsi="Roboto Light"/>
          <w:sz w:val="20"/>
          <w:szCs w:val="20"/>
          <w:u w:val="single"/>
        </w:rPr>
      </w:pPr>
    </w:p>
    <w:p w:rsidR="00EA44B9" w:rsidRPr="00086164" w:rsidRDefault="00EA44B9" w:rsidP="00EA44B9">
      <w:pPr>
        <w:pStyle w:val="Listenabsatz"/>
        <w:numPr>
          <w:ilvl w:val="0"/>
          <w:numId w:val="24"/>
        </w:numPr>
        <w:rPr>
          <w:rFonts w:ascii="Roboto Light" w:hAnsi="Roboto Light" w:cs="Arial"/>
          <w:sz w:val="20"/>
        </w:rPr>
      </w:pPr>
      <w:r>
        <w:rPr>
          <w:rFonts w:ascii="Roboto Medium" w:hAnsi="Roboto Medium" w:cs="Arial"/>
          <w:sz w:val="20"/>
          <w:szCs w:val="20"/>
        </w:rPr>
        <w:t>Ereignis</w:t>
      </w:r>
    </w:p>
    <w:tbl>
      <w:tblPr>
        <w:tblStyle w:val="Gitternetztabelle1hell-Akzent2"/>
        <w:tblW w:w="0" w:type="auto"/>
        <w:tblLook w:val="04A0" w:firstRow="1" w:lastRow="0" w:firstColumn="1" w:lastColumn="0" w:noHBand="0" w:noVBand="1"/>
      </w:tblPr>
      <w:tblGrid>
        <w:gridCol w:w="3058"/>
        <w:gridCol w:w="3057"/>
        <w:gridCol w:w="3059"/>
      </w:tblGrid>
      <w:tr w:rsidR="00EA44B9" w:rsidRPr="00EA44B9" w:rsidTr="00EA4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EA44B9" w:rsidRPr="00EA44B9" w:rsidRDefault="00EA44B9" w:rsidP="006D430C">
            <w:pPr>
              <w:pStyle w:val="Textkrper"/>
              <w:rPr>
                <w:rFonts w:ascii="Roboto Medium" w:hAnsi="Roboto Medium"/>
                <w:b w:val="0"/>
                <w:sz w:val="20"/>
                <w:szCs w:val="20"/>
              </w:rPr>
            </w:pPr>
            <w:r w:rsidRPr="00EA44B9">
              <w:rPr>
                <w:rFonts w:ascii="Roboto Medium" w:hAnsi="Roboto Medium"/>
                <w:b w:val="0"/>
                <w:sz w:val="20"/>
                <w:szCs w:val="20"/>
              </w:rPr>
              <w:t>Ereignis</w:t>
            </w:r>
          </w:p>
        </w:tc>
        <w:tc>
          <w:tcPr>
            <w:tcW w:w="3061" w:type="dxa"/>
          </w:tcPr>
          <w:p w:rsidR="00EA44B9" w:rsidRPr="00EA44B9" w:rsidRDefault="00EA44B9" w:rsidP="006D430C"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b w:val="0"/>
                <w:sz w:val="20"/>
                <w:szCs w:val="20"/>
              </w:rPr>
            </w:pPr>
            <w:r w:rsidRPr="00EA44B9">
              <w:rPr>
                <w:rFonts w:ascii="Roboto Medium" w:hAnsi="Roboto Medium"/>
                <w:b w:val="0"/>
                <w:sz w:val="20"/>
                <w:szCs w:val="20"/>
              </w:rPr>
              <w:t>Datum</w:t>
            </w:r>
          </w:p>
        </w:tc>
        <w:tc>
          <w:tcPr>
            <w:tcW w:w="3062" w:type="dxa"/>
          </w:tcPr>
          <w:p w:rsidR="00EA44B9" w:rsidRPr="00EA44B9" w:rsidRDefault="00EA44B9" w:rsidP="006D430C"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b w:val="0"/>
                <w:sz w:val="20"/>
                <w:szCs w:val="20"/>
              </w:rPr>
            </w:pPr>
            <w:r w:rsidRPr="00EA44B9">
              <w:rPr>
                <w:rFonts w:ascii="Roboto Medium" w:hAnsi="Roboto Medium"/>
                <w:b w:val="0"/>
                <w:sz w:val="20"/>
                <w:szCs w:val="20"/>
              </w:rPr>
              <w:t>Rollen</w:t>
            </w:r>
          </w:p>
        </w:tc>
      </w:tr>
      <w:tr w:rsidR="00EA44B9" w:rsidTr="00EA4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EA44B9" w:rsidRPr="00EA44B9" w:rsidRDefault="00EA44B9" w:rsidP="006D430C">
            <w:pPr>
              <w:pStyle w:val="Textkrper"/>
              <w:rPr>
                <w:rFonts w:ascii="Roboto Medium" w:hAnsi="Roboto Medium"/>
                <w:b w:val="0"/>
                <w:sz w:val="20"/>
                <w:szCs w:val="20"/>
              </w:rPr>
            </w:pPr>
            <w:r w:rsidRPr="00EA44B9">
              <w:rPr>
                <w:rFonts w:ascii="Roboto Medium" w:hAnsi="Roboto Medium"/>
                <w:b w:val="0"/>
                <w:sz w:val="20"/>
                <w:szCs w:val="20"/>
              </w:rPr>
              <w:t>Projektstart:</w:t>
            </w:r>
          </w:p>
          <w:p w:rsidR="00EA44B9" w:rsidRPr="00EA44B9" w:rsidRDefault="00EA44B9" w:rsidP="006D430C">
            <w:pPr>
              <w:pStyle w:val="Textkrper"/>
              <w:rPr>
                <w:rFonts w:ascii="Roboto Light" w:hAnsi="Roboto Light"/>
                <w:b w:val="0"/>
                <w:sz w:val="20"/>
                <w:szCs w:val="20"/>
              </w:rPr>
            </w:pPr>
            <w:r w:rsidRPr="00EA44B9">
              <w:rPr>
                <w:rFonts w:ascii="Roboto Light" w:hAnsi="Roboto Light"/>
                <w:b w:val="0"/>
                <w:sz w:val="20"/>
                <w:szCs w:val="20"/>
              </w:rPr>
              <w:t>Meilenstein 1:</w:t>
            </w:r>
          </w:p>
          <w:p w:rsidR="00EA44B9" w:rsidRPr="00EA44B9" w:rsidRDefault="00EA44B9" w:rsidP="006D430C">
            <w:pPr>
              <w:pStyle w:val="Textkrper"/>
              <w:rPr>
                <w:rFonts w:ascii="Roboto Light" w:hAnsi="Roboto Light"/>
                <w:b w:val="0"/>
                <w:sz w:val="20"/>
                <w:szCs w:val="20"/>
              </w:rPr>
            </w:pPr>
            <w:r w:rsidRPr="00EA44B9">
              <w:rPr>
                <w:rFonts w:ascii="Roboto Light" w:hAnsi="Roboto Light"/>
                <w:b w:val="0"/>
                <w:sz w:val="20"/>
                <w:szCs w:val="20"/>
              </w:rPr>
              <w:t>Meilenstein 2:</w:t>
            </w:r>
          </w:p>
          <w:p w:rsidR="00EA44B9" w:rsidRPr="00EA44B9" w:rsidRDefault="00EA44B9" w:rsidP="006D430C">
            <w:pPr>
              <w:pStyle w:val="Textkrper"/>
              <w:rPr>
                <w:rFonts w:ascii="Roboto Light" w:hAnsi="Roboto Light"/>
                <w:b w:val="0"/>
                <w:sz w:val="20"/>
                <w:szCs w:val="20"/>
              </w:rPr>
            </w:pPr>
            <w:r w:rsidRPr="00EA44B9">
              <w:rPr>
                <w:rFonts w:ascii="Roboto Light" w:hAnsi="Roboto Light"/>
                <w:b w:val="0"/>
                <w:sz w:val="20"/>
                <w:szCs w:val="20"/>
              </w:rPr>
              <w:t>Meilenstein 3:</w:t>
            </w:r>
          </w:p>
          <w:p w:rsidR="00EA44B9" w:rsidRDefault="00EA44B9" w:rsidP="006D430C">
            <w:pPr>
              <w:pStyle w:val="Textkrper"/>
              <w:rPr>
                <w:rFonts w:ascii="Roboto Light" w:hAnsi="Roboto Light"/>
                <w:b w:val="0"/>
                <w:sz w:val="20"/>
                <w:szCs w:val="20"/>
              </w:rPr>
            </w:pPr>
            <w:r w:rsidRPr="00EA44B9">
              <w:rPr>
                <w:rFonts w:ascii="Roboto Light" w:hAnsi="Roboto Light"/>
                <w:b w:val="0"/>
                <w:sz w:val="20"/>
                <w:szCs w:val="20"/>
              </w:rPr>
              <w:t>…</w:t>
            </w:r>
          </w:p>
          <w:p w:rsidR="00EA44B9" w:rsidRDefault="00EA44B9" w:rsidP="006D430C">
            <w:pPr>
              <w:pStyle w:val="Textkrper"/>
              <w:rPr>
                <w:rFonts w:ascii="Roboto Light" w:hAnsi="Roboto Light"/>
                <w:b w:val="0"/>
                <w:sz w:val="20"/>
                <w:szCs w:val="20"/>
              </w:rPr>
            </w:pPr>
          </w:p>
          <w:p w:rsidR="00EA44B9" w:rsidRPr="00EA44B9" w:rsidRDefault="00EA44B9" w:rsidP="006D430C">
            <w:pPr>
              <w:pStyle w:val="Textkrper"/>
              <w:rPr>
                <w:rFonts w:ascii="Roboto Medium" w:hAnsi="Roboto Medium"/>
                <w:sz w:val="20"/>
                <w:szCs w:val="20"/>
              </w:rPr>
            </w:pPr>
            <w:r w:rsidRPr="00EA44B9">
              <w:rPr>
                <w:rFonts w:ascii="Roboto Medium" w:hAnsi="Roboto Medium"/>
                <w:b w:val="0"/>
                <w:sz w:val="20"/>
                <w:szCs w:val="20"/>
              </w:rPr>
              <w:t>Projektende:</w:t>
            </w:r>
          </w:p>
        </w:tc>
        <w:tc>
          <w:tcPr>
            <w:tcW w:w="3061" w:type="dxa"/>
          </w:tcPr>
          <w:p w:rsidR="00EA44B9" w:rsidRDefault="00EA44B9" w:rsidP="006D430C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062" w:type="dxa"/>
          </w:tcPr>
          <w:p w:rsidR="00EA44B9" w:rsidRPr="00EA44B9" w:rsidRDefault="00EA44B9" w:rsidP="006D430C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sz w:val="20"/>
                <w:szCs w:val="20"/>
              </w:rPr>
            </w:pPr>
            <w:r w:rsidRPr="00EA44B9">
              <w:rPr>
                <w:rFonts w:ascii="Roboto Medium" w:hAnsi="Roboto Medium"/>
                <w:sz w:val="20"/>
                <w:szCs w:val="20"/>
              </w:rPr>
              <w:t>Projektleiter:</w:t>
            </w:r>
          </w:p>
          <w:p w:rsidR="00EA44B9" w:rsidRDefault="00EA44B9" w:rsidP="006D430C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sz w:val="20"/>
                <w:szCs w:val="20"/>
              </w:rPr>
            </w:pPr>
          </w:p>
          <w:p w:rsidR="00EA44B9" w:rsidRPr="00EA44B9" w:rsidRDefault="00EA44B9" w:rsidP="006D430C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sz w:val="20"/>
                <w:szCs w:val="20"/>
              </w:rPr>
            </w:pPr>
            <w:r w:rsidRPr="00EA44B9">
              <w:rPr>
                <w:rFonts w:ascii="Roboto Medium" w:hAnsi="Roboto Medium"/>
                <w:sz w:val="20"/>
                <w:szCs w:val="20"/>
              </w:rPr>
              <w:t>Mitarbeitende:</w:t>
            </w:r>
          </w:p>
        </w:tc>
      </w:tr>
    </w:tbl>
    <w:p w:rsidR="00EA44B9" w:rsidRPr="00EA44B9" w:rsidRDefault="00EA44B9" w:rsidP="006D430C">
      <w:pPr>
        <w:pStyle w:val="Textkrper"/>
        <w:ind w:left="360"/>
        <w:rPr>
          <w:rFonts w:ascii="Roboto Light" w:hAnsi="Roboto Light"/>
          <w:sz w:val="20"/>
          <w:szCs w:val="20"/>
        </w:rPr>
      </w:pPr>
    </w:p>
    <w:p w:rsidR="00EA44B9" w:rsidRPr="00EA44B9" w:rsidRDefault="00EA44B9" w:rsidP="006D430C">
      <w:pPr>
        <w:pStyle w:val="Textkrper"/>
        <w:ind w:left="360"/>
        <w:rPr>
          <w:rFonts w:ascii="Roboto Medium" w:hAnsi="Roboto Medium"/>
          <w:sz w:val="20"/>
          <w:szCs w:val="20"/>
        </w:rPr>
      </w:pPr>
      <w:r w:rsidRPr="00EA44B9">
        <w:rPr>
          <w:rFonts w:ascii="Roboto Medium" w:hAnsi="Roboto Medium"/>
          <w:sz w:val="20"/>
          <w:szCs w:val="20"/>
        </w:rPr>
        <w:t>NAME, VORNAME, DATUM</w:t>
      </w:r>
    </w:p>
    <w:p w:rsidR="00EA44B9" w:rsidRDefault="00EA44B9" w:rsidP="006D430C">
      <w:pPr>
        <w:pStyle w:val="Textkrper"/>
        <w:ind w:left="360"/>
        <w:rPr>
          <w:rFonts w:ascii="Roboto Light" w:hAnsi="Roboto Light"/>
          <w:sz w:val="20"/>
          <w:szCs w:val="20"/>
          <w:u w:val="single"/>
        </w:rPr>
      </w:pPr>
      <w:bookmarkStart w:id="0" w:name="_GoBack"/>
      <w:bookmarkEnd w:id="0"/>
    </w:p>
    <w:sectPr w:rsidR="00EA44B9" w:rsidSect="00EA44B9">
      <w:headerReference w:type="default" r:id="rId10"/>
      <w:footerReference w:type="default" r:id="rId11"/>
      <w:headerReference w:type="first" r:id="rId12"/>
      <w:pgSz w:w="11906" w:h="16838" w:code="9"/>
      <w:pgMar w:top="2410" w:right="1134" w:bottom="1134" w:left="1021" w:header="737" w:footer="851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F1" w:rsidRDefault="00F05DF1">
      <w:r>
        <w:separator/>
      </w:r>
    </w:p>
  </w:endnote>
  <w:endnote w:type="continuationSeparator" w:id="0">
    <w:p w:rsidR="00F05DF1" w:rsidRDefault="00F0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AA" w:rsidRDefault="00591AAA" w:rsidP="001D6158">
    <w:pPr>
      <w:pStyle w:val="Fuzeile"/>
      <w:tabs>
        <w:tab w:val="clear" w:pos="2347"/>
        <w:tab w:val="clear" w:pos="2659"/>
        <w:tab w:val="clear" w:pos="4695"/>
        <w:tab w:val="clear" w:pos="7042"/>
      </w:tabs>
      <w:rPr>
        <w:rStyle w:val="Platzhaltertext"/>
        <w:color w:val="000000" w:themeColor="text1"/>
        <w:sz w:val="16"/>
      </w:rPr>
    </w:pPr>
  </w:p>
  <w:p w:rsidR="00591AAA" w:rsidRPr="00BB6C49" w:rsidRDefault="00591AAA" w:rsidP="001D6158">
    <w:pPr>
      <w:pStyle w:val="Fuzeile"/>
      <w:tabs>
        <w:tab w:val="clear" w:pos="2347"/>
        <w:tab w:val="clear" w:pos="2659"/>
        <w:tab w:val="clear" w:pos="4695"/>
        <w:tab w:val="clear" w:pos="7042"/>
      </w:tabs>
      <w:rPr>
        <w:noProof/>
        <w:sz w:val="16"/>
        <w:szCs w:val="16"/>
      </w:rPr>
    </w:pPr>
    <w:r>
      <w:rPr>
        <w:rStyle w:val="Platzhaltertext"/>
        <w:color w:val="000000" w:themeColor="text1"/>
        <w:sz w:val="16"/>
      </w:rPr>
      <w:ptab w:relativeTo="margin" w:alignment="left" w:leader="none"/>
    </w:r>
    <w:r>
      <w:rPr>
        <w:rStyle w:val="Inhaltssteuerelemente"/>
      </w:rPr>
      <w:ptab w:relativeTo="margin" w:alignment="right" w:leader="none"/>
    </w:r>
    <w:r w:rsidRPr="00EA44B9">
      <w:rPr>
        <w:rFonts w:ascii="Roboto Light" w:hAnsi="Roboto Light"/>
        <w:sz w:val="16"/>
        <w:szCs w:val="16"/>
      </w:rPr>
      <w:fldChar w:fldCharType="begin"/>
    </w:r>
    <w:r w:rsidRPr="00EA44B9">
      <w:rPr>
        <w:rFonts w:ascii="Roboto Light" w:hAnsi="Roboto Light"/>
        <w:sz w:val="16"/>
        <w:szCs w:val="16"/>
      </w:rPr>
      <w:instrText xml:space="preserve"> PAGE  </w:instrText>
    </w:r>
    <w:r w:rsidRPr="00EA44B9">
      <w:rPr>
        <w:rFonts w:ascii="Roboto Light" w:hAnsi="Roboto Light"/>
        <w:sz w:val="16"/>
        <w:szCs w:val="16"/>
      </w:rPr>
      <w:fldChar w:fldCharType="separate"/>
    </w:r>
    <w:r w:rsidR="00F46CB4">
      <w:rPr>
        <w:rFonts w:ascii="Roboto Light" w:hAnsi="Roboto Light"/>
        <w:noProof/>
        <w:sz w:val="16"/>
        <w:szCs w:val="16"/>
      </w:rPr>
      <w:t>2</w:t>
    </w:r>
    <w:r w:rsidRPr="00EA44B9">
      <w:rPr>
        <w:rFonts w:ascii="Roboto Light" w:hAnsi="Roboto Light"/>
        <w:sz w:val="16"/>
        <w:szCs w:val="16"/>
      </w:rPr>
      <w:fldChar w:fldCharType="end"/>
    </w:r>
    <w:r w:rsidRPr="00EA44B9">
      <w:rPr>
        <w:rFonts w:ascii="Roboto Light" w:hAnsi="Roboto Light"/>
        <w:sz w:val="16"/>
        <w:szCs w:val="16"/>
      </w:rPr>
      <w:t>/</w:t>
    </w:r>
    <w:r w:rsidRPr="00EA44B9">
      <w:rPr>
        <w:rFonts w:ascii="Roboto Light" w:hAnsi="Roboto Light"/>
        <w:sz w:val="16"/>
        <w:szCs w:val="16"/>
      </w:rPr>
      <w:fldChar w:fldCharType="begin"/>
    </w:r>
    <w:r w:rsidRPr="00EA44B9">
      <w:rPr>
        <w:rFonts w:ascii="Roboto Light" w:hAnsi="Roboto Light"/>
        <w:sz w:val="16"/>
        <w:szCs w:val="16"/>
      </w:rPr>
      <w:instrText xml:space="preserve"> NUMPAGES  </w:instrText>
    </w:r>
    <w:r w:rsidRPr="00EA44B9">
      <w:rPr>
        <w:rFonts w:ascii="Roboto Light" w:hAnsi="Roboto Light"/>
        <w:sz w:val="16"/>
        <w:szCs w:val="16"/>
      </w:rPr>
      <w:fldChar w:fldCharType="separate"/>
    </w:r>
    <w:r w:rsidR="00F46CB4">
      <w:rPr>
        <w:rFonts w:ascii="Roboto Light" w:hAnsi="Roboto Light"/>
        <w:noProof/>
        <w:sz w:val="16"/>
        <w:szCs w:val="16"/>
      </w:rPr>
      <w:t>2</w:t>
    </w:r>
    <w:r w:rsidRPr="00EA44B9">
      <w:rPr>
        <w:rFonts w:ascii="Roboto Light" w:hAnsi="Roboto Light"/>
        <w:noProof/>
        <w:sz w:val="16"/>
        <w:szCs w:val="16"/>
      </w:rPr>
      <w:fldChar w:fldCharType="end"/>
    </w:r>
    <w:r w:rsidRPr="00EA44B9">
      <w:rPr>
        <w:rFonts w:ascii="Roboto Light" w:hAnsi="Roboto Light"/>
        <w:noProof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F1" w:rsidRDefault="00F05DF1">
      <w:r>
        <w:separator/>
      </w:r>
    </w:p>
  </w:footnote>
  <w:footnote w:type="continuationSeparator" w:id="0">
    <w:p w:rsidR="00F05DF1" w:rsidRDefault="00F0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58" w:rsidRDefault="001D6158" w:rsidP="009E4E36">
    <w:pPr>
      <w:spacing w:line="210" w:lineRule="exact"/>
      <w:contextualSpacing/>
      <w:rPr>
        <w:rStyle w:val="Inhaltssteuerelemente"/>
      </w:rPr>
    </w:pPr>
  </w:p>
  <w:p w:rsidR="00BB6C49" w:rsidRPr="009E4E36" w:rsidRDefault="00EA44B9" w:rsidP="009E4E36">
    <w:pPr>
      <w:spacing w:line="210" w:lineRule="exact"/>
      <w:contextualSpacing/>
      <w:rPr>
        <w:rStyle w:val="Inhaltssteuerelemente"/>
      </w:rPr>
    </w:pPr>
    <w:r w:rsidRPr="00EA44B9"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8255</wp:posOffset>
          </wp:positionV>
          <wp:extent cx="2429510" cy="403860"/>
          <wp:effectExtent l="0" t="0" r="8890" b="0"/>
          <wp:wrapTight wrapText="bothSides">
            <wp:wrapPolygon edited="0">
              <wp:start x="0" y="0"/>
              <wp:lineTo x="0" y="20377"/>
              <wp:lineTo x="21510" y="20377"/>
              <wp:lineTo x="21510" y="0"/>
              <wp:lineTo x="0" y="0"/>
            </wp:wrapPolygon>
          </wp:wrapTight>
          <wp:docPr id="6" name="Grafik 6" descr="D:\corayvictori\Pictures\FöVe\Logo_FoVe\fv-fhgr_logo_grani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orayvictori\Pictures\FöVe\Logo_FoVe\fv-fhgr_logo_granit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B9" w:rsidRDefault="00EA44B9">
    <w:pPr>
      <w:pStyle w:val="Kopfzeile"/>
    </w:pPr>
    <w:r w:rsidRPr="00EA44B9">
      <w:rPr>
        <w:noProof/>
        <w:lang w:eastAsia="de-CH"/>
      </w:rPr>
      <w:drawing>
        <wp:inline distT="0" distB="0" distL="0" distR="0">
          <wp:extent cx="2594904" cy="431800"/>
          <wp:effectExtent l="0" t="0" r="0" b="6350"/>
          <wp:docPr id="5" name="Grafik 5" descr="D:\corayvictori\Pictures\FöVe\Logo_FoVe\fv-fhgr_logo_grani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orayvictori\Pictures\FöVe\Logo_FoVe\fv-fhgr_logo_grani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997" cy="43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F4A0F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1C1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562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AE6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EA02E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1621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E2D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00EC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5E9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33DBD"/>
    <w:multiLevelType w:val="hybridMultilevel"/>
    <w:tmpl w:val="AF80572A"/>
    <w:lvl w:ilvl="0" w:tplc="9168D2D0">
      <w:start w:val="1"/>
      <w:numFmt w:val="decimal"/>
      <w:lvlText w:val="%1."/>
      <w:lvlJc w:val="left"/>
      <w:pPr>
        <w:ind w:left="720" w:hanging="360"/>
      </w:pPr>
      <w:rPr>
        <w:rFonts w:ascii="Roboto Medium" w:hAnsi="Roboto Medium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E2166"/>
    <w:multiLevelType w:val="multilevel"/>
    <w:tmpl w:val="CB7CFA54"/>
    <w:lvl w:ilvl="0">
      <w:start w:val="1"/>
      <w:numFmt w:val="decimal"/>
      <w:pStyle w:val="berschrift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1871A83"/>
    <w:multiLevelType w:val="multilevel"/>
    <w:tmpl w:val="57C22C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075776"/>
    <w:multiLevelType w:val="multilevel"/>
    <w:tmpl w:val="5F664F4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2C5476"/>
    <w:multiLevelType w:val="hybridMultilevel"/>
    <w:tmpl w:val="EBC8F91E"/>
    <w:lvl w:ilvl="0" w:tplc="C136E1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6A0A91"/>
    <w:multiLevelType w:val="multilevel"/>
    <w:tmpl w:val="57C22C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EE97AC0"/>
    <w:multiLevelType w:val="hybridMultilevel"/>
    <w:tmpl w:val="58B6A7A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044A7"/>
    <w:multiLevelType w:val="hybridMultilevel"/>
    <w:tmpl w:val="E8742AD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F0459"/>
    <w:multiLevelType w:val="multilevel"/>
    <w:tmpl w:val="57C22C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772012"/>
    <w:multiLevelType w:val="multilevel"/>
    <w:tmpl w:val="EA5211C4"/>
    <w:lvl w:ilvl="0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304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871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3062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4196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763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</w:abstractNum>
  <w:abstractNum w:abstractNumId="19" w15:restartNumberingAfterBreak="0">
    <w:nsid w:val="5D0A1AAD"/>
    <w:multiLevelType w:val="hybridMultilevel"/>
    <w:tmpl w:val="2C04F2B0"/>
    <w:lvl w:ilvl="0" w:tplc="2A0A2B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B85915"/>
    <w:multiLevelType w:val="multilevel"/>
    <w:tmpl w:val="650E5EC4"/>
    <w:styleLink w:val="NummerierteListe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6423FB6"/>
    <w:multiLevelType w:val="multilevel"/>
    <w:tmpl w:val="F7BCA8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152320C"/>
    <w:multiLevelType w:val="multilevel"/>
    <w:tmpl w:val="54E409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D0A4557"/>
    <w:multiLevelType w:val="multilevel"/>
    <w:tmpl w:val="AE6AB52E"/>
    <w:lvl w:ilvl="0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Aufzhlungszeichen3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DA036BC"/>
    <w:multiLevelType w:val="hybridMultilevel"/>
    <w:tmpl w:val="6306600E"/>
    <w:lvl w:ilvl="0" w:tplc="9168D2D0">
      <w:start w:val="1"/>
      <w:numFmt w:val="decimal"/>
      <w:lvlText w:val="%1."/>
      <w:lvlJc w:val="left"/>
      <w:pPr>
        <w:ind w:left="720" w:hanging="360"/>
      </w:pPr>
      <w:rPr>
        <w:rFonts w:ascii="Roboto Medium" w:hAnsi="Roboto Medium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72EF8"/>
    <w:multiLevelType w:val="multilevel"/>
    <w:tmpl w:val="A0E8934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F040972"/>
    <w:multiLevelType w:val="multilevel"/>
    <w:tmpl w:val="57C22C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FB76FAD"/>
    <w:multiLevelType w:val="hybridMultilevel"/>
    <w:tmpl w:val="24DC9064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26"/>
  </w:num>
  <w:num w:numId="5">
    <w:abstractNumId w:val="11"/>
  </w:num>
  <w:num w:numId="6">
    <w:abstractNumId w:val="14"/>
  </w:num>
  <w:num w:numId="7">
    <w:abstractNumId w:val="21"/>
  </w:num>
  <w:num w:numId="8">
    <w:abstractNumId w:val="22"/>
  </w:num>
  <w:num w:numId="9">
    <w:abstractNumId w:val="17"/>
  </w:num>
  <w:num w:numId="10">
    <w:abstractNumId w:val="7"/>
  </w:num>
  <w:num w:numId="11">
    <w:abstractNumId w:val="6"/>
  </w:num>
  <w:num w:numId="12">
    <w:abstractNumId w:val="12"/>
  </w:num>
  <w:num w:numId="13">
    <w:abstractNumId w:val="23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27"/>
  </w:num>
  <w:num w:numId="23">
    <w:abstractNumId w:val="15"/>
  </w:num>
  <w:num w:numId="24">
    <w:abstractNumId w:val="9"/>
  </w:num>
  <w:num w:numId="25">
    <w:abstractNumId w:val="19"/>
  </w:num>
  <w:num w:numId="26">
    <w:abstractNumId w:val="13"/>
  </w:num>
  <w:num w:numId="27">
    <w:abstractNumId w:val="16"/>
  </w:num>
  <w:num w:numId="2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21"/>
    <w:rsid w:val="00000DFE"/>
    <w:rsid w:val="00001032"/>
    <w:rsid w:val="0000216D"/>
    <w:rsid w:val="000025C3"/>
    <w:rsid w:val="00012FB4"/>
    <w:rsid w:val="00015588"/>
    <w:rsid w:val="00017A51"/>
    <w:rsid w:val="00022DA9"/>
    <w:rsid w:val="00023BC4"/>
    <w:rsid w:val="000243DA"/>
    <w:rsid w:val="00027135"/>
    <w:rsid w:val="00030B6C"/>
    <w:rsid w:val="0003161F"/>
    <w:rsid w:val="000322FF"/>
    <w:rsid w:val="0003470B"/>
    <w:rsid w:val="0004035F"/>
    <w:rsid w:val="000457C9"/>
    <w:rsid w:val="00046E18"/>
    <w:rsid w:val="0004737A"/>
    <w:rsid w:val="00047819"/>
    <w:rsid w:val="0005370A"/>
    <w:rsid w:val="00053E17"/>
    <w:rsid w:val="00056E0B"/>
    <w:rsid w:val="00060EAA"/>
    <w:rsid w:val="0006105C"/>
    <w:rsid w:val="00065987"/>
    <w:rsid w:val="0006683A"/>
    <w:rsid w:val="00066E6A"/>
    <w:rsid w:val="00066F25"/>
    <w:rsid w:val="00067B3F"/>
    <w:rsid w:val="00071292"/>
    <w:rsid w:val="000735B8"/>
    <w:rsid w:val="000757AF"/>
    <w:rsid w:val="00081EE1"/>
    <w:rsid w:val="00084A73"/>
    <w:rsid w:val="00085850"/>
    <w:rsid w:val="00086164"/>
    <w:rsid w:val="00087EE4"/>
    <w:rsid w:val="00092436"/>
    <w:rsid w:val="00092BB2"/>
    <w:rsid w:val="000A515A"/>
    <w:rsid w:val="000B49FB"/>
    <w:rsid w:val="000B5BC4"/>
    <w:rsid w:val="000C5ECE"/>
    <w:rsid w:val="000D0B37"/>
    <w:rsid w:val="000D12AC"/>
    <w:rsid w:val="000D27E6"/>
    <w:rsid w:val="000D3C20"/>
    <w:rsid w:val="000D3D8B"/>
    <w:rsid w:val="000D440B"/>
    <w:rsid w:val="000D5641"/>
    <w:rsid w:val="000D6A1C"/>
    <w:rsid w:val="000D7AED"/>
    <w:rsid w:val="000E13A7"/>
    <w:rsid w:val="000E222E"/>
    <w:rsid w:val="000E34FB"/>
    <w:rsid w:val="000E59FD"/>
    <w:rsid w:val="000E6707"/>
    <w:rsid w:val="000E720D"/>
    <w:rsid w:val="000F0BCB"/>
    <w:rsid w:val="000F444E"/>
    <w:rsid w:val="000F5CD2"/>
    <w:rsid w:val="0010480A"/>
    <w:rsid w:val="00107DF7"/>
    <w:rsid w:val="0011080C"/>
    <w:rsid w:val="00117890"/>
    <w:rsid w:val="00120989"/>
    <w:rsid w:val="001212B4"/>
    <w:rsid w:val="00121B3C"/>
    <w:rsid w:val="00123498"/>
    <w:rsid w:val="0012636A"/>
    <w:rsid w:val="00133D18"/>
    <w:rsid w:val="00134964"/>
    <w:rsid w:val="00137D84"/>
    <w:rsid w:val="00141327"/>
    <w:rsid w:val="001476DB"/>
    <w:rsid w:val="0015140B"/>
    <w:rsid w:val="00151F6E"/>
    <w:rsid w:val="00152543"/>
    <w:rsid w:val="00155492"/>
    <w:rsid w:val="0015720A"/>
    <w:rsid w:val="00161289"/>
    <w:rsid w:val="00164026"/>
    <w:rsid w:val="00165B9D"/>
    <w:rsid w:val="001678B7"/>
    <w:rsid w:val="001747BA"/>
    <w:rsid w:val="00177B23"/>
    <w:rsid w:val="001807D4"/>
    <w:rsid w:val="001872D9"/>
    <w:rsid w:val="0018766D"/>
    <w:rsid w:val="001915B5"/>
    <w:rsid w:val="001915E2"/>
    <w:rsid w:val="001975F7"/>
    <w:rsid w:val="00197F22"/>
    <w:rsid w:val="001A533F"/>
    <w:rsid w:val="001A64B3"/>
    <w:rsid w:val="001B2C1D"/>
    <w:rsid w:val="001B35F4"/>
    <w:rsid w:val="001B624E"/>
    <w:rsid w:val="001C28AE"/>
    <w:rsid w:val="001C3F72"/>
    <w:rsid w:val="001C51C0"/>
    <w:rsid w:val="001C58CF"/>
    <w:rsid w:val="001C5D0E"/>
    <w:rsid w:val="001C7464"/>
    <w:rsid w:val="001D08D3"/>
    <w:rsid w:val="001D29B7"/>
    <w:rsid w:val="001D6158"/>
    <w:rsid w:val="001E1C29"/>
    <w:rsid w:val="001E1E2F"/>
    <w:rsid w:val="001E3C2E"/>
    <w:rsid w:val="001E471F"/>
    <w:rsid w:val="001E69D9"/>
    <w:rsid w:val="001F1616"/>
    <w:rsid w:val="001F3633"/>
    <w:rsid w:val="001F502D"/>
    <w:rsid w:val="00203EF1"/>
    <w:rsid w:val="0020459B"/>
    <w:rsid w:val="00204B93"/>
    <w:rsid w:val="0020664A"/>
    <w:rsid w:val="00207376"/>
    <w:rsid w:val="00207964"/>
    <w:rsid w:val="00212DE7"/>
    <w:rsid w:val="0021690D"/>
    <w:rsid w:val="0021706E"/>
    <w:rsid w:val="002179C2"/>
    <w:rsid w:val="00217A48"/>
    <w:rsid w:val="0022473B"/>
    <w:rsid w:val="002271A6"/>
    <w:rsid w:val="002320A0"/>
    <w:rsid w:val="00232D07"/>
    <w:rsid w:val="00244CB6"/>
    <w:rsid w:val="00245615"/>
    <w:rsid w:val="002456D4"/>
    <w:rsid w:val="00247BDF"/>
    <w:rsid w:val="00254B72"/>
    <w:rsid w:val="00254BAC"/>
    <w:rsid w:val="00261564"/>
    <w:rsid w:val="0026314F"/>
    <w:rsid w:val="002636AD"/>
    <w:rsid w:val="00263EDC"/>
    <w:rsid w:val="00265EC0"/>
    <w:rsid w:val="0027017E"/>
    <w:rsid w:val="00271947"/>
    <w:rsid w:val="00274396"/>
    <w:rsid w:val="00276B17"/>
    <w:rsid w:val="00276D4C"/>
    <w:rsid w:val="00282087"/>
    <w:rsid w:val="00284388"/>
    <w:rsid w:val="002858C3"/>
    <w:rsid w:val="002923CA"/>
    <w:rsid w:val="00293BC4"/>
    <w:rsid w:val="002949F8"/>
    <w:rsid w:val="002A0488"/>
    <w:rsid w:val="002A10AC"/>
    <w:rsid w:val="002A3E69"/>
    <w:rsid w:val="002B0654"/>
    <w:rsid w:val="002B2351"/>
    <w:rsid w:val="002B503C"/>
    <w:rsid w:val="002C35F1"/>
    <w:rsid w:val="002C6137"/>
    <w:rsid w:val="002C639C"/>
    <w:rsid w:val="002D0FC3"/>
    <w:rsid w:val="002D2DD1"/>
    <w:rsid w:val="002D3A17"/>
    <w:rsid w:val="002E12FD"/>
    <w:rsid w:val="002E1FFF"/>
    <w:rsid w:val="002E5299"/>
    <w:rsid w:val="002F176B"/>
    <w:rsid w:val="002F6B70"/>
    <w:rsid w:val="002F785A"/>
    <w:rsid w:val="003001A2"/>
    <w:rsid w:val="00300D3A"/>
    <w:rsid w:val="00302933"/>
    <w:rsid w:val="00302A24"/>
    <w:rsid w:val="003040F8"/>
    <w:rsid w:val="0030633E"/>
    <w:rsid w:val="00310A0B"/>
    <w:rsid w:val="00311F07"/>
    <w:rsid w:val="00312507"/>
    <w:rsid w:val="00317C68"/>
    <w:rsid w:val="00326D5A"/>
    <w:rsid w:val="00336678"/>
    <w:rsid w:val="0033676F"/>
    <w:rsid w:val="00342A28"/>
    <w:rsid w:val="00342E06"/>
    <w:rsid w:val="00344585"/>
    <w:rsid w:val="0034647A"/>
    <w:rsid w:val="0035062F"/>
    <w:rsid w:val="00361E68"/>
    <w:rsid w:val="00362DC7"/>
    <w:rsid w:val="00362F87"/>
    <w:rsid w:val="0036510C"/>
    <w:rsid w:val="00365AE7"/>
    <w:rsid w:val="003670D4"/>
    <w:rsid w:val="00370870"/>
    <w:rsid w:val="00371025"/>
    <w:rsid w:val="00372C3E"/>
    <w:rsid w:val="003742CC"/>
    <w:rsid w:val="003766BB"/>
    <w:rsid w:val="003771F0"/>
    <w:rsid w:val="00384034"/>
    <w:rsid w:val="00384650"/>
    <w:rsid w:val="00385887"/>
    <w:rsid w:val="0038739A"/>
    <w:rsid w:val="0039222D"/>
    <w:rsid w:val="0039461B"/>
    <w:rsid w:val="003A2596"/>
    <w:rsid w:val="003A27BB"/>
    <w:rsid w:val="003A2DA4"/>
    <w:rsid w:val="003A6785"/>
    <w:rsid w:val="003A6D8F"/>
    <w:rsid w:val="003B30C9"/>
    <w:rsid w:val="003C01F6"/>
    <w:rsid w:val="003C1547"/>
    <w:rsid w:val="003C1E97"/>
    <w:rsid w:val="003C2E86"/>
    <w:rsid w:val="003C45CE"/>
    <w:rsid w:val="003C7D72"/>
    <w:rsid w:val="003D008E"/>
    <w:rsid w:val="003D27E4"/>
    <w:rsid w:val="003D43FA"/>
    <w:rsid w:val="003D75ED"/>
    <w:rsid w:val="003E4507"/>
    <w:rsid w:val="003E75F0"/>
    <w:rsid w:val="003F0675"/>
    <w:rsid w:val="003F7C4E"/>
    <w:rsid w:val="00401620"/>
    <w:rsid w:val="00401D2F"/>
    <w:rsid w:val="00401DA7"/>
    <w:rsid w:val="0040444C"/>
    <w:rsid w:val="0041388B"/>
    <w:rsid w:val="0041520E"/>
    <w:rsid w:val="0042282E"/>
    <w:rsid w:val="004251FD"/>
    <w:rsid w:val="00435174"/>
    <w:rsid w:val="00435C36"/>
    <w:rsid w:val="004370D3"/>
    <w:rsid w:val="0044025A"/>
    <w:rsid w:val="00442CC0"/>
    <w:rsid w:val="0044483A"/>
    <w:rsid w:val="00451F1A"/>
    <w:rsid w:val="00452186"/>
    <w:rsid w:val="004542CE"/>
    <w:rsid w:val="00455BD0"/>
    <w:rsid w:val="00463EB0"/>
    <w:rsid w:val="004647DF"/>
    <w:rsid w:val="00465A1E"/>
    <w:rsid w:val="00470778"/>
    <w:rsid w:val="00471072"/>
    <w:rsid w:val="0047201A"/>
    <w:rsid w:val="00473BB1"/>
    <w:rsid w:val="00474FDF"/>
    <w:rsid w:val="00476AD1"/>
    <w:rsid w:val="00480DAB"/>
    <w:rsid w:val="00485930"/>
    <w:rsid w:val="00490F27"/>
    <w:rsid w:val="00492885"/>
    <w:rsid w:val="00492ACA"/>
    <w:rsid w:val="00494E54"/>
    <w:rsid w:val="00497DB5"/>
    <w:rsid w:val="004A2716"/>
    <w:rsid w:val="004A3087"/>
    <w:rsid w:val="004A5560"/>
    <w:rsid w:val="004B0DA2"/>
    <w:rsid w:val="004B5928"/>
    <w:rsid w:val="004B7FA3"/>
    <w:rsid w:val="004C0071"/>
    <w:rsid w:val="004C376E"/>
    <w:rsid w:val="004C4FE7"/>
    <w:rsid w:val="004D1A4D"/>
    <w:rsid w:val="004D2D85"/>
    <w:rsid w:val="004D5E05"/>
    <w:rsid w:val="004F51BC"/>
    <w:rsid w:val="0050264D"/>
    <w:rsid w:val="00503412"/>
    <w:rsid w:val="00504823"/>
    <w:rsid w:val="00505D5F"/>
    <w:rsid w:val="00507484"/>
    <w:rsid w:val="00511271"/>
    <w:rsid w:val="00513A45"/>
    <w:rsid w:val="005145CB"/>
    <w:rsid w:val="0052095A"/>
    <w:rsid w:val="005215EC"/>
    <w:rsid w:val="00526B71"/>
    <w:rsid w:val="005329AD"/>
    <w:rsid w:val="005403BB"/>
    <w:rsid w:val="00540DD5"/>
    <w:rsid w:val="00542652"/>
    <w:rsid w:val="00545DA3"/>
    <w:rsid w:val="00550A7A"/>
    <w:rsid w:val="00552C66"/>
    <w:rsid w:val="005564D5"/>
    <w:rsid w:val="00557A9B"/>
    <w:rsid w:val="00557F56"/>
    <w:rsid w:val="005603EF"/>
    <w:rsid w:val="0056308E"/>
    <w:rsid w:val="005631F5"/>
    <w:rsid w:val="00566202"/>
    <w:rsid w:val="00571EBF"/>
    <w:rsid w:val="00575437"/>
    <w:rsid w:val="00583632"/>
    <w:rsid w:val="00583CEA"/>
    <w:rsid w:val="00583EB7"/>
    <w:rsid w:val="005846F9"/>
    <w:rsid w:val="00591AAA"/>
    <w:rsid w:val="00596018"/>
    <w:rsid w:val="00596D8B"/>
    <w:rsid w:val="005973BD"/>
    <w:rsid w:val="005A0ABE"/>
    <w:rsid w:val="005A0E88"/>
    <w:rsid w:val="005A6C93"/>
    <w:rsid w:val="005B0B5E"/>
    <w:rsid w:val="005B121F"/>
    <w:rsid w:val="005B28A7"/>
    <w:rsid w:val="005B3184"/>
    <w:rsid w:val="005B31E2"/>
    <w:rsid w:val="005B50C2"/>
    <w:rsid w:val="005B5728"/>
    <w:rsid w:val="005B64B6"/>
    <w:rsid w:val="005B7877"/>
    <w:rsid w:val="005C2D8B"/>
    <w:rsid w:val="005C54D1"/>
    <w:rsid w:val="005C5C2C"/>
    <w:rsid w:val="005D07E8"/>
    <w:rsid w:val="005D1D7D"/>
    <w:rsid w:val="005D3450"/>
    <w:rsid w:val="005D3605"/>
    <w:rsid w:val="005D505C"/>
    <w:rsid w:val="005D7910"/>
    <w:rsid w:val="005E3FED"/>
    <w:rsid w:val="005F3186"/>
    <w:rsid w:val="005F5244"/>
    <w:rsid w:val="005F70C1"/>
    <w:rsid w:val="00604F0E"/>
    <w:rsid w:val="006079AF"/>
    <w:rsid w:val="006140B6"/>
    <w:rsid w:val="00616560"/>
    <w:rsid w:val="006209DC"/>
    <w:rsid w:val="00623500"/>
    <w:rsid w:val="00624147"/>
    <w:rsid w:val="006243D8"/>
    <w:rsid w:val="00624E32"/>
    <w:rsid w:val="006263F2"/>
    <w:rsid w:val="00626736"/>
    <w:rsid w:val="00632A2A"/>
    <w:rsid w:val="00641A29"/>
    <w:rsid w:val="00644B77"/>
    <w:rsid w:val="00651B9B"/>
    <w:rsid w:val="006524B2"/>
    <w:rsid w:val="00652B24"/>
    <w:rsid w:val="00652F69"/>
    <w:rsid w:val="00655B8B"/>
    <w:rsid w:val="00655D6D"/>
    <w:rsid w:val="00656C95"/>
    <w:rsid w:val="00660AE2"/>
    <w:rsid w:val="00664B55"/>
    <w:rsid w:val="00670687"/>
    <w:rsid w:val="00672019"/>
    <w:rsid w:val="0067460B"/>
    <w:rsid w:val="00675226"/>
    <w:rsid w:val="0068483C"/>
    <w:rsid w:val="00685F21"/>
    <w:rsid w:val="00696CE9"/>
    <w:rsid w:val="00697740"/>
    <w:rsid w:val="00697DA0"/>
    <w:rsid w:val="006A120A"/>
    <w:rsid w:val="006A36F0"/>
    <w:rsid w:val="006A43B7"/>
    <w:rsid w:val="006A7F90"/>
    <w:rsid w:val="006B09A8"/>
    <w:rsid w:val="006B1332"/>
    <w:rsid w:val="006B7115"/>
    <w:rsid w:val="006B7948"/>
    <w:rsid w:val="006C1054"/>
    <w:rsid w:val="006C37C0"/>
    <w:rsid w:val="006C5576"/>
    <w:rsid w:val="006C5E21"/>
    <w:rsid w:val="006D0430"/>
    <w:rsid w:val="006D161F"/>
    <w:rsid w:val="006D3D72"/>
    <w:rsid w:val="006D430C"/>
    <w:rsid w:val="006D6670"/>
    <w:rsid w:val="006D69C2"/>
    <w:rsid w:val="006D7606"/>
    <w:rsid w:val="006E2181"/>
    <w:rsid w:val="006E2ADD"/>
    <w:rsid w:val="006E3BBF"/>
    <w:rsid w:val="006E4C71"/>
    <w:rsid w:val="006E77B2"/>
    <w:rsid w:val="006E7995"/>
    <w:rsid w:val="006F0B9A"/>
    <w:rsid w:val="006F344C"/>
    <w:rsid w:val="006F478B"/>
    <w:rsid w:val="006F7863"/>
    <w:rsid w:val="00700B67"/>
    <w:rsid w:val="00700B7C"/>
    <w:rsid w:val="007012EE"/>
    <w:rsid w:val="007015B0"/>
    <w:rsid w:val="00702E23"/>
    <w:rsid w:val="00702F1F"/>
    <w:rsid w:val="00706F80"/>
    <w:rsid w:val="00707AA0"/>
    <w:rsid w:val="0071569E"/>
    <w:rsid w:val="00715F66"/>
    <w:rsid w:val="0071747A"/>
    <w:rsid w:val="007209BA"/>
    <w:rsid w:val="0072194C"/>
    <w:rsid w:val="0072367E"/>
    <w:rsid w:val="00725182"/>
    <w:rsid w:val="0073094C"/>
    <w:rsid w:val="007309EB"/>
    <w:rsid w:val="00733631"/>
    <w:rsid w:val="007350AD"/>
    <w:rsid w:val="007351DD"/>
    <w:rsid w:val="00735626"/>
    <w:rsid w:val="007369FE"/>
    <w:rsid w:val="00744126"/>
    <w:rsid w:val="0074453E"/>
    <w:rsid w:val="0074489B"/>
    <w:rsid w:val="00746849"/>
    <w:rsid w:val="007509AE"/>
    <w:rsid w:val="00753E24"/>
    <w:rsid w:val="00754798"/>
    <w:rsid w:val="00760106"/>
    <w:rsid w:val="00761C8D"/>
    <w:rsid w:val="00766003"/>
    <w:rsid w:val="00771994"/>
    <w:rsid w:val="00772796"/>
    <w:rsid w:val="00775CA4"/>
    <w:rsid w:val="007768B3"/>
    <w:rsid w:val="00781EFB"/>
    <w:rsid w:val="00783B6B"/>
    <w:rsid w:val="00787271"/>
    <w:rsid w:val="00787931"/>
    <w:rsid w:val="00790253"/>
    <w:rsid w:val="00792199"/>
    <w:rsid w:val="007975D8"/>
    <w:rsid w:val="007A1EA6"/>
    <w:rsid w:val="007A2414"/>
    <w:rsid w:val="007A526B"/>
    <w:rsid w:val="007B3267"/>
    <w:rsid w:val="007B6601"/>
    <w:rsid w:val="007B76A1"/>
    <w:rsid w:val="007C050B"/>
    <w:rsid w:val="007C1148"/>
    <w:rsid w:val="007C2858"/>
    <w:rsid w:val="007C3828"/>
    <w:rsid w:val="007C4E28"/>
    <w:rsid w:val="007D66D4"/>
    <w:rsid w:val="007D69A1"/>
    <w:rsid w:val="007E3160"/>
    <w:rsid w:val="007E4577"/>
    <w:rsid w:val="007E7A3D"/>
    <w:rsid w:val="007F053E"/>
    <w:rsid w:val="007F05EA"/>
    <w:rsid w:val="007F3AB9"/>
    <w:rsid w:val="00805B74"/>
    <w:rsid w:val="0080708B"/>
    <w:rsid w:val="008076E8"/>
    <w:rsid w:val="008103ED"/>
    <w:rsid w:val="008119E2"/>
    <w:rsid w:val="00811ABF"/>
    <w:rsid w:val="008120ED"/>
    <w:rsid w:val="00814BE5"/>
    <w:rsid w:val="00820405"/>
    <w:rsid w:val="00824FA9"/>
    <w:rsid w:val="00825211"/>
    <w:rsid w:val="00825467"/>
    <w:rsid w:val="008277E7"/>
    <w:rsid w:val="00831B3F"/>
    <w:rsid w:val="00831C97"/>
    <w:rsid w:val="00833EFE"/>
    <w:rsid w:val="00834475"/>
    <w:rsid w:val="00836F90"/>
    <w:rsid w:val="00844C29"/>
    <w:rsid w:val="00846E45"/>
    <w:rsid w:val="008544E5"/>
    <w:rsid w:val="00856AB1"/>
    <w:rsid w:val="00862AB0"/>
    <w:rsid w:val="00864A7E"/>
    <w:rsid w:val="008657B7"/>
    <w:rsid w:val="00866C49"/>
    <w:rsid w:val="008721E6"/>
    <w:rsid w:val="00872D1F"/>
    <w:rsid w:val="00873061"/>
    <w:rsid w:val="00873122"/>
    <w:rsid w:val="00874E67"/>
    <w:rsid w:val="00880636"/>
    <w:rsid w:val="008809FA"/>
    <w:rsid w:val="00880A24"/>
    <w:rsid w:val="00880A3D"/>
    <w:rsid w:val="008833BB"/>
    <w:rsid w:val="00890424"/>
    <w:rsid w:val="00893F36"/>
    <w:rsid w:val="00894937"/>
    <w:rsid w:val="008A08C9"/>
    <w:rsid w:val="008A1065"/>
    <w:rsid w:val="008A62B7"/>
    <w:rsid w:val="008B1296"/>
    <w:rsid w:val="008C3043"/>
    <w:rsid w:val="008C3D0A"/>
    <w:rsid w:val="008C6A2F"/>
    <w:rsid w:val="008E15DD"/>
    <w:rsid w:val="008E3E5D"/>
    <w:rsid w:val="008E789F"/>
    <w:rsid w:val="008E7E4B"/>
    <w:rsid w:val="008E7FB8"/>
    <w:rsid w:val="008F0712"/>
    <w:rsid w:val="008F7A0C"/>
    <w:rsid w:val="00904BB2"/>
    <w:rsid w:val="00912774"/>
    <w:rsid w:val="009128EF"/>
    <w:rsid w:val="0091387F"/>
    <w:rsid w:val="00916965"/>
    <w:rsid w:val="00920442"/>
    <w:rsid w:val="009211A5"/>
    <w:rsid w:val="00921B78"/>
    <w:rsid w:val="00922592"/>
    <w:rsid w:val="00924BCF"/>
    <w:rsid w:val="0093399F"/>
    <w:rsid w:val="00934FEB"/>
    <w:rsid w:val="00937F60"/>
    <w:rsid w:val="00941737"/>
    <w:rsid w:val="009448B1"/>
    <w:rsid w:val="009470BC"/>
    <w:rsid w:val="00953D07"/>
    <w:rsid w:val="009540D9"/>
    <w:rsid w:val="00957EA1"/>
    <w:rsid w:val="0096029B"/>
    <w:rsid w:val="00961197"/>
    <w:rsid w:val="00961C4C"/>
    <w:rsid w:val="00964DF4"/>
    <w:rsid w:val="00966C4A"/>
    <w:rsid w:val="00967B8D"/>
    <w:rsid w:val="009704F3"/>
    <w:rsid w:val="0097295E"/>
    <w:rsid w:val="00977F99"/>
    <w:rsid w:val="00981675"/>
    <w:rsid w:val="00983BD8"/>
    <w:rsid w:val="00985D83"/>
    <w:rsid w:val="00990947"/>
    <w:rsid w:val="009925A8"/>
    <w:rsid w:val="00992766"/>
    <w:rsid w:val="009946A2"/>
    <w:rsid w:val="00997816"/>
    <w:rsid w:val="009A0336"/>
    <w:rsid w:val="009A1591"/>
    <w:rsid w:val="009A2F0A"/>
    <w:rsid w:val="009B27D0"/>
    <w:rsid w:val="009C0C7C"/>
    <w:rsid w:val="009C1C20"/>
    <w:rsid w:val="009C21F2"/>
    <w:rsid w:val="009C2C8E"/>
    <w:rsid w:val="009C4803"/>
    <w:rsid w:val="009C7B42"/>
    <w:rsid w:val="009D0716"/>
    <w:rsid w:val="009D33D1"/>
    <w:rsid w:val="009D416F"/>
    <w:rsid w:val="009D4DCB"/>
    <w:rsid w:val="009D7B49"/>
    <w:rsid w:val="009E0EF4"/>
    <w:rsid w:val="009E4803"/>
    <w:rsid w:val="009E4E36"/>
    <w:rsid w:val="009F09DE"/>
    <w:rsid w:val="009F13D6"/>
    <w:rsid w:val="009F19FF"/>
    <w:rsid w:val="009F638D"/>
    <w:rsid w:val="009F6D16"/>
    <w:rsid w:val="009F75E9"/>
    <w:rsid w:val="00A0073C"/>
    <w:rsid w:val="00A028EC"/>
    <w:rsid w:val="00A03706"/>
    <w:rsid w:val="00A06393"/>
    <w:rsid w:val="00A0660B"/>
    <w:rsid w:val="00A06D4D"/>
    <w:rsid w:val="00A10F69"/>
    <w:rsid w:val="00A115E1"/>
    <w:rsid w:val="00A12630"/>
    <w:rsid w:val="00A13257"/>
    <w:rsid w:val="00A13B19"/>
    <w:rsid w:val="00A173CF"/>
    <w:rsid w:val="00A23B80"/>
    <w:rsid w:val="00A25CFE"/>
    <w:rsid w:val="00A37EA9"/>
    <w:rsid w:val="00A4110B"/>
    <w:rsid w:val="00A4179F"/>
    <w:rsid w:val="00A4519D"/>
    <w:rsid w:val="00A47242"/>
    <w:rsid w:val="00A5109F"/>
    <w:rsid w:val="00A529D7"/>
    <w:rsid w:val="00A55454"/>
    <w:rsid w:val="00A576A1"/>
    <w:rsid w:val="00A6168E"/>
    <w:rsid w:val="00A620C5"/>
    <w:rsid w:val="00A70E2C"/>
    <w:rsid w:val="00A7118B"/>
    <w:rsid w:val="00A727AB"/>
    <w:rsid w:val="00A76F17"/>
    <w:rsid w:val="00A76FDB"/>
    <w:rsid w:val="00A80B79"/>
    <w:rsid w:val="00A80D10"/>
    <w:rsid w:val="00A8303E"/>
    <w:rsid w:val="00A838A4"/>
    <w:rsid w:val="00A878B6"/>
    <w:rsid w:val="00A87CA0"/>
    <w:rsid w:val="00A94B4E"/>
    <w:rsid w:val="00A96D6B"/>
    <w:rsid w:val="00AA4FA1"/>
    <w:rsid w:val="00AA4FC6"/>
    <w:rsid w:val="00AA57E3"/>
    <w:rsid w:val="00AA5B6B"/>
    <w:rsid w:val="00AA6ED4"/>
    <w:rsid w:val="00AA7360"/>
    <w:rsid w:val="00AC39B1"/>
    <w:rsid w:val="00AD2791"/>
    <w:rsid w:val="00AD3257"/>
    <w:rsid w:val="00AE0D25"/>
    <w:rsid w:val="00AE181D"/>
    <w:rsid w:val="00AE2E55"/>
    <w:rsid w:val="00AE2FE6"/>
    <w:rsid w:val="00AE423F"/>
    <w:rsid w:val="00AF04F7"/>
    <w:rsid w:val="00AF2998"/>
    <w:rsid w:val="00AF5BCC"/>
    <w:rsid w:val="00B006FB"/>
    <w:rsid w:val="00B02FBB"/>
    <w:rsid w:val="00B04779"/>
    <w:rsid w:val="00B04A0A"/>
    <w:rsid w:val="00B055FB"/>
    <w:rsid w:val="00B1002E"/>
    <w:rsid w:val="00B100C3"/>
    <w:rsid w:val="00B12132"/>
    <w:rsid w:val="00B13230"/>
    <w:rsid w:val="00B1607D"/>
    <w:rsid w:val="00B2011F"/>
    <w:rsid w:val="00B226D8"/>
    <w:rsid w:val="00B25F4B"/>
    <w:rsid w:val="00B3599D"/>
    <w:rsid w:val="00B36F1C"/>
    <w:rsid w:val="00B4260C"/>
    <w:rsid w:val="00B4554F"/>
    <w:rsid w:val="00B46670"/>
    <w:rsid w:val="00B47E8D"/>
    <w:rsid w:val="00B50903"/>
    <w:rsid w:val="00B52888"/>
    <w:rsid w:val="00B52A3A"/>
    <w:rsid w:val="00B5799E"/>
    <w:rsid w:val="00B60548"/>
    <w:rsid w:val="00B62093"/>
    <w:rsid w:val="00B628BC"/>
    <w:rsid w:val="00B650B6"/>
    <w:rsid w:val="00B669AA"/>
    <w:rsid w:val="00B66CE1"/>
    <w:rsid w:val="00B70679"/>
    <w:rsid w:val="00B7686A"/>
    <w:rsid w:val="00B76C29"/>
    <w:rsid w:val="00B76F8F"/>
    <w:rsid w:val="00B8469A"/>
    <w:rsid w:val="00B84E20"/>
    <w:rsid w:val="00B85578"/>
    <w:rsid w:val="00B91003"/>
    <w:rsid w:val="00B91638"/>
    <w:rsid w:val="00B91666"/>
    <w:rsid w:val="00B917CE"/>
    <w:rsid w:val="00B91FD6"/>
    <w:rsid w:val="00B92AC7"/>
    <w:rsid w:val="00B941B0"/>
    <w:rsid w:val="00BA132F"/>
    <w:rsid w:val="00BA687D"/>
    <w:rsid w:val="00BB13DE"/>
    <w:rsid w:val="00BB1BD6"/>
    <w:rsid w:val="00BB6C49"/>
    <w:rsid w:val="00BB798A"/>
    <w:rsid w:val="00BC36C3"/>
    <w:rsid w:val="00BC7288"/>
    <w:rsid w:val="00BD0D8E"/>
    <w:rsid w:val="00BD152D"/>
    <w:rsid w:val="00BD1E15"/>
    <w:rsid w:val="00BD4259"/>
    <w:rsid w:val="00BD4DB2"/>
    <w:rsid w:val="00BE14A6"/>
    <w:rsid w:val="00BE236F"/>
    <w:rsid w:val="00BF0390"/>
    <w:rsid w:val="00BF1164"/>
    <w:rsid w:val="00BF3C0D"/>
    <w:rsid w:val="00BF5ABD"/>
    <w:rsid w:val="00BF5B94"/>
    <w:rsid w:val="00C00869"/>
    <w:rsid w:val="00C04912"/>
    <w:rsid w:val="00C0601E"/>
    <w:rsid w:val="00C06316"/>
    <w:rsid w:val="00C0715B"/>
    <w:rsid w:val="00C1206F"/>
    <w:rsid w:val="00C20EB9"/>
    <w:rsid w:val="00C24D32"/>
    <w:rsid w:val="00C2610D"/>
    <w:rsid w:val="00C273DD"/>
    <w:rsid w:val="00C275B2"/>
    <w:rsid w:val="00C33B61"/>
    <w:rsid w:val="00C34B0A"/>
    <w:rsid w:val="00C43519"/>
    <w:rsid w:val="00C4383B"/>
    <w:rsid w:val="00C47441"/>
    <w:rsid w:val="00C50455"/>
    <w:rsid w:val="00C54581"/>
    <w:rsid w:val="00C57CFE"/>
    <w:rsid w:val="00C643C3"/>
    <w:rsid w:val="00C64CC7"/>
    <w:rsid w:val="00C66C8C"/>
    <w:rsid w:val="00C7068D"/>
    <w:rsid w:val="00C73736"/>
    <w:rsid w:val="00C7419A"/>
    <w:rsid w:val="00C74555"/>
    <w:rsid w:val="00C76021"/>
    <w:rsid w:val="00C7694F"/>
    <w:rsid w:val="00C76F6F"/>
    <w:rsid w:val="00C774B2"/>
    <w:rsid w:val="00C7774C"/>
    <w:rsid w:val="00C80E12"/>
    <w:rsid w:val="00C80EC4"/>
    <w:rsid w:val="00C85660"/>
    <w:rsid w:val="00C91F26"/>
    <w:rsid w:val="00C97634"/>
    <w:rsid w:val="00CA3175"/>
    <w:rsid w:val="00CA6535"/>
    <w:rsid w:val="00CA7155"/>
    <w:rsid w:val="00CB697B"/>
    <w:rsid w:val="00CB6F40"/>
    <w:rsid w:val="00CB7047"/>
    <w:rsid w:val="00CB71A0"/>
    <w:rsid w:val="00CC3301"/>
    <w:rsid w:val="00CC39A1"/>
    <w:rsid w:val="00CC594E"/>
    <w:rsid w:val="00CC67E9"/>
    <w:rsid w:val="00CD1475"/>
    <w:rsid w:val="00CD21D5"/>
    <w:rsid w:val="00CD3AE7"/>
    <w:rsid w:val="00CD7A36"/>
    <w:rsid w:val="00CE06C1"/>
    <w:rsid w:val="00CE13D0"/>
    <w:rsid w:val="00CE46F3"/>
    <w:rsid w:val="00CF45D4"/>
    <w:rsid w:val="00CF5269"/>
    <w:rsid w:val="00D02AC1"/>
    <w:rsid w:val="00D04B04"/>
    <w:rsid w:val="00D04F98"/>
    <w:rsid w:val="00D05C17"/>
    <w:rsid w:val="00D07703"/>
    <w:rsid w:val="00D07F05"/>
    <w:rsid w:val="00D1013B"/>
    <w:rsid w:val="00D14F06"/>
    <w:rsid w:val="00D20115"/>
    <w:rsid w:val="00D24569"/>
    <w:rsid w:val="00D26EA5"/>
    <w:rsid w:val="00D27292"/>
    <w:rsid w:val="00D31A17"/>
    <w:rsid w:val="00D34683"/>
    <w:rsid w:val="00D3509F"/>
    <w:rsid w:val="00D377C0"/>
    <w:rsid w:val="00D433F7"/>
    <w:rsid w:val="00D44837"/>
    <w:rsid w:val="00D459B5"/>
    <w:rsid w:val="00D52C52"/>
    <w:rsid w:val="00D5486D"/>
    <w:rsid w:val="00D5542E"/>
    <w:rsid w:val="00D63181"/>
    <w:rsid w:val="00D67250"/>
    <w:rsid w:val="00D70A91"/>
    <w:rsid w:val="00D711DA"/>
    <w:rsid w:val="00D807E6"/>
    <w:rsid w:val="00D80DDE"/>
    <w:rsid w:val="00D81B71"/>
    <w:rsid w:val="00D84089"/>
    <w:rsid w:val="00D84615"/>
    <w:rsid w:val="00D8616D"/>
    <w:rsid w:val="00D863AF"/>
    <w:rsid w:val="00D9281B"/>
    <w:rsid w:val="00D928DB"/>
    <w:rsid w:val="00D93875"/>
    <w:rsid w:val="00D94141"/>
    <w:rsid w:val="00D94934"/>
    <w:rsid w:val="00D97463"/>
    <w:rsid w:val="00D97F63"/>
    <w:rsid w:val="00DA035D"/>
    <w:rsid w:val="00DA1D0B"/>
    <w:rsid w:val="00DA372D"/>
    <w:rsid w:val="00DA509D"/>
    <w:rsid w:val="00DA631A"/>
    <w:rsid w:val="00DA7D13"/>
    <w:rsid w:val="00DB0C73"/>
    <w:rsid w:val="00DB7A9C"/>
    <w:rsid w:val="00DB7E40"/>
    <w:rsid w:val="00DC0AAC"/>
    <w:rsid w:val="00DC1827"/>
    <w:rsid w:val="00DC3F70"/>
    <w:rsid w:val="00DC5538"/>
    <w:rsid w:val="00DD6521"/>
    <w:rsid w:val="00DE1AA6"/>
    <w:rsid w:val="00DE309C"/>
    <w:rsid w:val="00DE601E"/>
    <w:rsid w:val="00DE65BD"/>
    <w:rsid w:val="00DE7503"/>
    <w:rsid w:val="00DE7BBE"/>
    <w:rsid w:val="00DE7C89"/>
    <w:rsid w:val="00DF37F8"/>
    <w:rsid w:val="00DF64AD"/>
    <w:rsid w:val="00DF66E6"/>
    <w:rsid w:val="00E03CD2"/>
    <w:rsid w:val="00E12367"/>
    <w:rsid w:val="00E174D8"/>
    <w:rsid w:val="00E17BCD"/>
    <w:rsid w:val="00E20D2C"/>
    <w:rsid w:val="00E216C9"/>
    <w:rsid w:val="00E2474A"/>
    <w:rsid w:val="00E315C9"/>
    <w:rsid w:val="00E32E13"/>
    <w:rsid w:val="00E36292"/>
    <w:rsid w:val="00E37D4D"/>
    <w:rsid w:val="00E449DA"/>
    <w:rsid w:val="00E46B18"/>
    <w:rsid w:val="00E501B0"/>
    <w:rsid w:val="00E50CE8"/>
    <w:rsid w:val="00E56059"/>
    <w:rsid w:val="00E57868"/>
    <w:rsid w:val="00E6587D"/>
    <w:rsid w:val="00E70395"/>
    <w:rsid w:val="00E70D08"/>
    <w:rsid w:val="00E7264F"/>
    <w:rsid w:val="00E74386"/>
    <w:rsid w:val="00E752BD"/>
    <w:rsid w:val="00E76231"/>
    <w:rsid w:val="00E83184"/>
    <w:rsid w:val="00E86482"/>
    <w:rsid w:val="00E87105"/>
    <w:rsid w:val="00EA0AE9"/>
    <w:rsid w:val="00EA1C2D"/>
    <w:rsid w:val="00EA44B9"/>
    <w:rsid w:val="00EA6185"/>
    <w:rsid w:val="00EA6A63"/>
    <w:rsid w:val="00EB09CD"/>
    <w:rsid w:val="00EC140B"/>
    <w:rsid w:val="00EC161B"/>
    <w:rsid w:val="00EC47A7"/>
    <w:rsid w:val="00EC5066"/>
    <w:rsid w:val="00EC6AEA"/>
    <w:rsid w:val="00ED298B"/>
    <w:rsid w:val="00ED2F1C"/>
    <w:rsid w:val="00ED3E8F"/>
    <w:rsid w:val="00ED6CA3"/>
    <w:rsid w:val="00EE789C"/>
    <w:rsid w:val="00EF4859"/>
    <w:rsid w:val="00EF5242"/>
    <w:rsid w:val="00F01A14"/>
    <w:rsid w:val="00F0316C"/>
    <w:rsid w:val="00F05DF1"/>
    <w:rsid w:val="00F0670D"/>
    <w:rsid w:val="00F06A3C"/>
    <w:rsid w:val="00F06D5F"/>
    <w:rsid w:val="00F129B9"/>
    <w:rsid w:val="00F13411"/>
    <w:rsid w:val="00F14113"/>
    <w:rsid w:val="00F163E8"/>
    <w:rsid w:val="00F200C6"/>
    <w:rsid w:val="00F20C20"/>
    <w:rsid w:val="00F21A59"/>
    <w:rsid w:val="00F25AC1"/>
    <w:rsid w:val="00F3744C"/>
    <w:rsid w:val="00F42113"/>
    <w:rsid w:val="00F42879"/>
    <w:rsid w:val="00F43503"/>
    <w:rsid w:val="00F43CAB"/>
    <w:rsid w:val="00F46AF6"/>
    <w:rsid w:val="00F46CB4"/>
    <w:rsid w:val="00F51AF1"/>
    <w:rsid w:val="00F51C2B"/>
    <w:rsid w:val="00F53079"/>
    <w:rsid w:val="00F57116"/>
    <w:rsid w:val="00F62604"/>
    <w:rsid w:val="00F63381"/>
    <w:rsid w:val="00F63D3A"/>
    <w:rsid w:val="00F64F34"/>
    <w:rsid w:val="00F740A3"/>
    <w:rsid w:val="00F80643"/>
    <w:rsid w:val="00F82446"/>
    <w:rsid w:val="00F93F04"/>
    <w:rsid w:val="00F95296"/>
    <w:rsid w:val="00F97B1B"/>
    <w:rsid w:val="00FA1285"/>
    <w:rsid w:val="00FA12D2"/>
    <w:rsid w:val="00FA3F13"/>
    <w:rsid w:val="00FA4A65"/>
    <w:rsid w:val="00FA4D4E"/>
    <w:rsid w:val="00FA76CB"/>
    <w:rsid w:val="00FB51CF"/>
    <w:rsid w:val="00FC0E44"/>
    <w:rsid w:val="00FC2A43"/>
    <w:rsid w:val="00FD1B28"/>
    <w:rsid w:val="00FD2B67"/>
    <w:rsid w:val="00FD2DEB"/>
    <w:rsid w:val="00FD3C05"/>
    <w:rsid w:val="00FD405D"/>
    <w:rsid w:val="00FE1734"/>
    <w:rsid w:val="00FE4C84"/>
    <w:rsid w:val="00FE60A3"/>
    <w:rsid w:val="00FE6793"/>
    <w:rsid w:val="00FF0501"/>
    <w:rsid w:val="00FF0E70"/>
    <w:rsid w:val="00FF10F6"/>
    <w:rsid w:val="00FF2C52"/>
    <w:rsid w:val="00FF417F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1444F83"/>
  <w15:docId w15:val="{9CE9D201-004E-41B5-9BB7-C2171303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="Times New Roman" w:hAnsi="Roboto Light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430C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243D8"/>
    <w:pPr>
      <w:keepNext/>
      <w:pageBreakBefore/>
      <w:numPr>
        <w:numId w:val="1"/>
      </w:numPr>
      <w:spacing w:before="360"/>
      <w:outlineLvl w:val="0"/>
    </w:pPr>
    <w:rPr>
      <w:kern w:val="28"/>
      <w:sz w:val="26"/>
    </w:rPr>
  </w:style>
  <w:style w:type="paragraph" w:styleId="berschrift2">
    <w:name w:val="heading 2"/>
    <w:basedOn w:val="berschrift1"/>
    <w:next w:val="Standard"/>
    <w:qFormat/>
    <w:rsid w:val="006243D8"/>
    <w:pPr>
      <w:pageBreakBefore w:val="0"/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qFormat/>
    <w:rsid w:val="00232D07"/>
    <w:pPr>
      <w:pageBreakBefore w:val="0"/>
      <w:numPr>
        <w:ilvl w:val="2"/>
      </w:numPr>
      <w:tabs>
        <w:tab w:val="left" w:pos="794"/>
      </w:tabs>
      <w:outlineLvl w:val="2"/>
    </w:pPr>
  </w:style>
  <w:style w:type="paragraph" w:styleId="berschrift4">
    <w:name w:val="heading 4"/>
    <w:basedOn w:val="Standard"/>
    <w:next w:val="Standard"/>
    <w:link w:val="berschrift4Zchn"/>
    <w:unhideWhenUsed/>
    <w:qFormat/>
    <w:rsid w:val="00C47441"/>
    <w:pPr>
      <w:keepNext/>
      <w:numPr>
        <w:ilvl w:val="3"/>
        <w:numId w:val="1"/>
      </w:numPr>
      <w:spacing w:before="120"/>
      <w:outlineLvl w:val="3"/>
    </w:pPr>
    <w:rPr>
      <w:rFonts w:ascii="Roboto Medium" w:eastAsiaTheme="majorEastAsia" w:hAnsi="Roboto Medium" w:cstheme="majorBidi"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C47441"/>
    <w:pPr>
      <w:keepNext/>
      <w:numPr>
        <w:ilvl w:val="4"/>
        <w:numId w:val="1"/>
      </w:numPr>
      <w:spacing w:before="12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C47441"/>
    <w:pPr>
      <w:keepNext/>
      <w:numPr>
        <w:ilvl w:val="5"/>
        <w:numId w:val="1"/>
      </w:numPr>
      <w:spacing w:before="12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C2C8E"/>
    <w:pPr>
      <w:keepNext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54851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C2C8E"/>
    <w:pPr>
      <w:keepNext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C2C8E"/>
    <w:pPr>
      <w:keepNext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4026"/>
    <w:pPr>
      <w:tabs>
        <w:tab w:val="center" w:pos="4536"/>
        <w:tab w:val="right" w:pos="9072"/>
      </w:tabs>
    </w:pPr>
    <w:rPr>
      <w:sz w:val="16"/>
    </w:rPr>
  </w:style>
  <w:style w:type="paragraph" w:styleId="Unterschrift">
    <w:name w:val="Signature"/>
    <w:basedOn w:val="Standard"/>
    <w:rsid w:val="006C5576"/>
    <w:pPr>
      <w:tabs>
        <w:tab w:val="left" w:pos="4695"/>
      </w:tabs>
    </w:pPr>
  </w:style>
  <w:style w:type="character" w:customStyle="1" w:styleId="KopfzeileZchn">
    <w:name w:val="Kopfzeile Zchn"/>
    <w:basedOn w:val="Absatz-Standardschriftart"/>
    <w:link w:val="Kopfzeile"/>
    <w:rsid w:val="00164026"/>
    <w:rPr>
      <w:sz w:val="16"/>
    </w:rPr>
  </w:style>
  <w:style w:type="paragraph" w:styleId="Fuzeile">
    <w:name w:val="footer"/>
    <w:basedOn w:val="Standard"/>
    <w:link w:val="FuzeileZchn"/>
    <w:rsid w:val="00583CEA"/>
    <w:pPr>
      <w:tabs>
        <w:tab w:val="left" w:pos="2347"/>
        <w:tab w:val="left" w:pos="2659"/>
        <w:tab w:val="left" w:pos="4695"/>
        <w:tab w:val="left" w:pos="7042"/>
      </w:tabs>
      <w:spacing w:line="192" w:lineRule="exact"/>
    </w:pPr>
    <w:rPr>
      <w:sz w:val="17"/>
    </w:rPr>
  </w:style>
  <w:style w:type="paragraph" w:styleId="Aufzhlungszeichen">
    <w:name w:val="List Bullet"/>
    <w:basedOn w:val="Standard"/>
    <w:qFormat/>
    <w:rsid w:val="00AE2FE6"/>
    <w:pPr>
      <w:keepNext/>
      <w:numPr>
        <w:numId w:val="13"/>
      </w:numPr>
      <w:tabs>
        <w:tab w:val="left" w:pos="1134"/>
        <w:tab w:val="left" w:pos="1701"/>
        <w:tab w:val="left" w:pos="2268"/>
      </w:tabs>
      <w:ind w:left="357" w:hanging="357"/>
      <w:contextualSpacing/>
    </w:pPr>
    <w:rPr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C47441"/>
    <w:rPr>
      <w:rFonts w:ascii="Roboto Medium" w:eastAsiaTheme="majorEastAsia" w:hAnsi="Roboto Medium" w:cstheme="majorBidi"/>
      <w:iCs/>
    </w:rPr>
  </w:style>
  <w:style w:type="table" w:styleId="Tabellenraster">
    <w:name w:val="Table Grid"/>
    <w:basedOn w:val="NormaleTabelle"/>
    <w:rsid w:val="005973BD"/>
    <w:pPr>
      <w:spacing w:line="27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966C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66C4A"/>
    <w:rPr>
      <w:rFonts w:ascii="Segoe UI" w:hAnsi="Segoe UI" w:cs="Segoe UI"/>
      <w:spacing w:val="4"/>
      <w:kern w:val="12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D66D4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rsid w:val="00C47441"/>
    <w:rPr>
      <w:rFonts w:eastAsiaTheme="majorEastAsia" w:cstheme="majorBidi"/>
      <w:i/>
    </w:rPr>
  </w:style>
  <w:style w:type="paragraph" w:styleId="Titel">
    <w:name w:val="Title"/>
    <w:basedOn w:val="Standard"/>
    <w:next w:val="Standard"/>
    <w:link w:val="TitelZchn"/>
    <w:autoRedefine/>
    <w:qFormat/>
    <w:rsid w:val="00336678"/>
    <w:pPr>
      <w:tabs>
        <w:tab w:val="right" w:pos="9072"/>
      </w:tabs>
      <w:spacing w:after="480"/>
      <w:contextualSpacing/>
    </w:pPr>
    <w:rPr>
      <w:rFonts w:ascii="Roboto" w:eastAsiaTheme="majorEastAsia" w:hAnsi="Roboto" w:cstheme="majorBidi"/>
      <w:spacing w:val="-10"/>
      <w:kern w:val="28"/>
      <w:sz w:val="42"/>
      <w:szCs w:val="16"/>
    </w:rPr>
  </w:style>
  <w:style w:type="character" w:customStyle="1" w:styleId="TitelZchn">
    <w:name w:val="Titel Zchn"/>
    <w:basedOn w:val="Absatz-Standardschriftart"/>
    <w:link w:val="Titel"/>
    <w:rsid w:val="00336678"/>
    <w:rPr>
      <w:rFonts w:ascii="Roboto" w:eastAsiaTheme="majorEastAsia" w:hAnsi="Roboto" w:cstheme="majorBidi"/>
      <w:spacing w:val="-10"/>
      <w:kern w:val="28"/>
      <w:sz w:val="42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C47441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semiHidden/>
    <w:rsid w:val="009C2C8E"/>
    <w:rPr>
      <w:rFonts w:asciiTheme="majorHAnsi" w:eastAsiaTheme="majorEastAsia" w:hAnsiTheme="majorHAnsi" w:cstheme="majorBidi"/>
      <w:i/>
      <w:iCs/>
      <w:color w:val="254851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9C2C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9C2C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EinfacheTabelle4">
    <w:name w:val="Plain Table 4"/>
    <w:basedOn w:val="NormaleTabelle"/>
    <w:uiPriority w:val="44"/>
    <w:rsid w:val="00A554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erschriftohneIndex">
    <w:name w:val="Überschrift ohne Index"/>
    <w:basedOn w:val="berschrift1"/>
    <w:next w:val="Standard"/>
    <w:qFormat/>
    <w:rsid w:val="00232D07"/>
    <w:pPr>
      <w:pageBreakBefore w:val="0"/>
      <w:numPr>
        <w:numId w:val="0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rsid w:val="009F19FF"/>
    <w:pPr>
      <w:numPr>
        <w:numId w:val="0"/>
      </w:numPr>
      <w:spacing w:line="259" w:lineRule="auto"/>
      <w:outlineLvl w:val="9"/>
    </w:pPr>
    <w:rPr>
      <w:rFonts w:eastAsiaTheme="majorEastAsia" w:cstheme="majorBidi"/>
      <w:kern w:val="0"/>
      <w:szCs w:val="32"/>
    </w:rPr>
  </w:style>
  <w:style w:type="paragraph" w:styleId="Verzeichnis1">
    <w:name w:val="toc 1"/>
    <w:basedOn w:val="Standard"/>
    <w:next w:val="Standard"/>
    <w:uiPriority w:val="39"/>
    <w:unhideWhenUsed/>
    <w:rsid w:val="004C4FE7"/>
    <w:pPr>
      <w:tabs>
        <w:tab w:val="left" w:pos="284"/>
        <w:tab w:val="right" w:leader="dot" w:pos="9072"/>
      </w:tabs>
      <w:spacing w:after="100"/>
    </w:pPr>
  </w:style>
  <w:style w:type="paragraph" w:styleId="Verzeichnis2">
    <w:name w:val="toc 2"/>
    <w:basedOn w:val="Standard"/>
    <w:next w:val="Standard"/>
    <w:uiPriority w:val="39"/>
    <w:unhideWhenUsed/>
    <w:rsid w:val="00BF1164"/>
    <w:pPr>
      <w:tabs>
        <w:tab w:val="left" w:pos="709"/>
        <w:tab w:val="right" w:leader="dot" w:pos="9072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4C4FE7"/>
    <w:pPr>
      <w:tabs>
        <w:tab w:val="left" w:pos="1276"/>
        <w:tab w:val="right" w:leader="dot" w:pos="9072"/>
      </w:tabs>
      <w:spacing w:after="100"/>
      <w:ind w:left="709"/>
    </w:pPr>
  </w:style>
  <w:style w:type="character" w:styleId="Hyperlink">
    <w:name w:val="Hyperlink"/>
    <w:aliases w:val="Inhaltsverzeichnis"/>
    <w:basedOn w:val="Absatz-Standardschriftart"/>
    <w:uiPriority w:val="99"/>
    <w:unhideWhenUsed/>
    <w:rsid w:val="004647DF"/>
    <w:rPr>
      <w:rFonts w:ascii="Roboto Light" w:hAnsi="Roboto Light"/>
      <w:color w:val="auto"/>
      <w:sz w:val="20"/>
      <w:u w:val="single"/>
    </w:rPr>
  </w:style>
  <w:style w:type="table" w:styleId="EinfacheTabelle1">
    <w:name w:val="Plain Table 1"/>
    <w:basedOn w:val="NormaleTabelle"/>
    <w:uiPriority w:val="41"/>
    <w:rsid w:val="006263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492A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basedOn w:val="Standard"/>
    <w:next w:val="Standard"/>
    <w:unhideWhenUsed/>
    <w:rsid w:val="001C28AE"/>
    <w:rPr>
      <w:iCs/>
      <w:color w:val="000000" w:themeColor="text2"/>
      <w:sz w:val="16"/>
      <w:szCs w:val="18"/>
    </w:rPr>
  </w:style>
  <w:style w:type="table" w:customStyle="1" w:styleId="TabelleHTWChur">
    <w:name w:val="Tabelle HTW Chur"/>
    <w:basedOn w:val="NormaleTabelle"/>
    <w:uiPriority w:val="99"/>
    <w:rsid w:val="004D5E05"/>
    <w:tblPr>
      <w:tblStyleRowBandSize w:val="1"/>
      <w:tblStyleColBandSize w:val="1"/>
    </w:tblPr>
    <w:tblStylePr w:type="firstRow">
      <w:rPr>
        <w:rFonts w:ascii="Roboto Medium" w:hAnsi="Roboto Medium"/>
      </w:rPr>
      <w:tblPr/>
      <w:tcPr>
        <w:tcBorders>
          <w:bottom w:val="single" w:sz="4" w:space="0" w:color="auto"/>
        </w:tcBorders>
        <w:shd w:val="clear" w:color="auto" w:fill="F0E8DA" w:themeFill="accent5"/>
      </w:tcPr>
    </w:tblStylePr>
    <w:tblStylePr w:type="lastRow">
      <w:rPr>
        <w:rFonts w:ascii="Roboto Medium" w:hAnsi="Roboto Medium"/>
      </w:rPr>
      <w:tblPr/>
      <w:tcPr>
        <w:tcBorders>
          <w:top w:val="single" w:sz="4" w:space="0" w:color="auto"/>
        </w:tcBorders>
      </w:tcPr>
    </w:tblStylePr>
    <w:tblStylePr w:type="firstCol">
      <w:rPr>
        <w:rFonts w:ascii="Roboto Medium" w:hAnsi="Roboto Medium"/>
      </w:rPr>
      <w:tblPr/>
      <w:tcPr>
        <w:shd w:val="clear" w:color="auto" w:fill="F0E8D9" w:themeFill="accent2" w:themeFillTint="33"/>
      </w:tcPr>
    </w:tblStylePr>
    <w:tblStylePr w:type="lastCol">
      <w:rPr>
        <w:rFonts w:ascii="Roboto Medium" w:hAnsi="Roboto Medium"/>
      </w:rPr>
    </w:tblStylePr>
    <w:tblStylePr w:type="band1Vert">
      <w:pPr>
        <w:wordWrap/>
      </w:pPr>
      <w:rPr>
        <w:rFonts w:ascii="Roboto Light" w:hAnsi="Roboto Light"/>
        <w:color w:val="000000" w:themeColor="text1"/>
        <w:sz w:val="20"/>
      </w:rPr>
    </w:tblStylePr>
    <w:tblStylePr w:type="band2Horz">
      <w:rPr>
        <w:rFonts w:ascii="Roboto Light" w:hAnsi="Roboto Light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24561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oxHTWChur">
    <w:name w:val="Box HTW Chur"/>
    <w:basedOn w:val="NormaleTabelle"/>
    <w:uiPriority w:val="99"/>
    <w:rsid w:val="0074453E"/>
    <w:tblPr/>
    <w:tcPr>
      <w:shd w:val="clear" w:color="auto" w:fill="F0E8D9" w:themeFill="accent2" w:themeFillTint="33"/>
    </w:tcPr>
  </w:style>
  <w:style w:type="paragraph" w:styleId="Listenabsatz">
    <w:name w:val="List Paragraph"/>
    <w:basedOn w:val="Standard"/>
    <w:uiPriority w:val="34"/>
    <w:qFormat/>
    <w:rsid w:val="00310A0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0216D"/>
    <w:rPr>
      <w:sz w:val="17"/>
    </w:rPr>
  </w:style>
  <w:style w:type="paragraph" w:styleId="Funotentext">
    <w:name w:val="footnote text"/>
    <w:basedOn w:val="Standard"/>
    <w:link w:val="FunotentextZchn"/>
    <w:autoRedefine/>
    <w:unhideWhenUsed/>
    <w:rsid w:val="006D161F"/>
    <w:rPr>
      <w:sz w:val="16"/>
    </w:rPr>
  </w:style>
  <w:style w:type="character" w:customStyle="1" w:styleId="FunotentextZchn">
    <w:name w:val="Fußnotentext Zchn"/>
    <w:basedOn w:val="Absatz-Standardschriftart"/>
    <w:link w:val="Funotentext"/>
    <w:rsid w:val="006D161F"/>
    <w:rPr>
      <w:sz w:val="16"/>
    </w:rPr>
  </w:style>
  <w:style w:type="character" w:styleId="Funotenzeichen">
    <w:name w:val="footnote reference"/>
    <w:basedOn w:val="Absatz-Standardschriftart"/>
    <w:semiHidden/>
    <w:unhideWhenUsed/>
    <w:rsid w:val="00A12630"/>
    <w:rPr>
      <w:vertAlign w:val="superscript"/>
    </w:rPr>
  </w:style>
  <w:style w:type="character" w:customStyle="1" w:styleId="Inhaltssteuerelemente">
    <w:name w:val="Inhaltssteuerelemente"/>
    <w:basedOn w:val="Platzhaltertext"/>
    <w:rsid w:val="002B0654"/>
    <w:rPr>
      <w:color w:val="000000" w:themeColor="text1"/>
      <w:sz w:val="16"/>
    </w:rPr>
  </w:style>
  <w:style w:type="table" w:customStyle="1" w:styleId="Formatvorlage1">
    <w:name w:val="Formatvorlage1"/>
    <w:basedOn w:val="NormaleTabelle"/>
    <w:uiPriority w:val="99"/>
    <w:rsid w:val="00C50455"/>
    <w:tblPr/>
  </w:style>
  <w:style w:type="table" w:customStyle="1" w:styleId="BoxmitEinzgHTWChur">
    <w:name w:val="Box mit Einzg HTW Chur"/>
    <w:basedOn w:val="NormaleTabelle"/>
    <w:uiPriority w:val="99"/>
    <w:rsid w:val="00C50455"/>
    <w:pPr>
      <w:ind w:left="2268"/>
    </w:pPr>
    <w:tblPr/>
  </w:style>
  <w:style w:type="table" w:styleId="EinfacheTabelle5">
    <w:name w:val="Plain Table 5"/>
    <w:basedOn w:val="NormaleTabelle"/>
    <w:uiPriority w:val="45"/>
    <w:rsid w:val="00C504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C504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BoxmitEinzugHTWChur">
    <w:name w:val="Box mit Einzug HTW Chur"/>
    <w:basedOn w:val="BoxmitEinzgHTWChur"/>
    <w:uiPriority w:val="99"/>
    <w:rsid w:val="00C50455"/>
    <w:tblPr/>
  </w:style>
  <w:style w:type="character" w:customStyle="1" w:styleId="FormatvorlagePlatzhaltertext">
    <w:name w:val="Formatvorlage Platzhaltertext"/>
    <w:basedOn w:val="Platzhaltertext"/>
    <w:rsid w:val="00513A45"/>
    <w:rPr>
      <w:color w:val="808080"/>
      <w:sz w:val="16"/>
    </w:rPr>
  </w:style>
  <w:style w:type="paragraph" w:customStyle="1" w:styleId="Inhaltssteuerelementeabsatz">
    <w:name w:val="Inhaltssteuerelementeabsatz"/>
    <w:basedOn w:val="Standard"/>
    <w:link w:val="InhaltssteuerelementeabsatzZchn"/>
    <w:qFormat/>
    <w:rsid w:val="00CB6F40"/>
    <w:pPr>
      <w:tabs>
        <w:tab w:val="left" w:pos="0"/>
        <w:tab w:val="left" w:pos="1418"/>
        <w:tab w:val="left" w:pos="2127"/>
        <w:tab w:val="left" w:pos="2836"/>
        <w:tab w:val="left" w:pos="3545"/>
        <w:tab w:val="left" w:pos="4254"/>
      </w:tabs>
      <w:spacing w:before="40" w:after="40"/>
    </w:pPr>
    <w:rPr>
      <w:sz w:val="16"/>
    </w:rPr>
  </w:style>
  <w:style w:type="character" w:customStyle="1" w:styleId="InhaltssteuerelementeabsatzZchn">
    <w:name w:val="Inhaltssteuerelementeabsatz Zchn"/>
    <w:basedOn w:val="Absatz-Standardschriftart"/>
    <w:link w:val="Inhaltssteuerelementeabsatz"/>
    <w:rsid w:val="00CB6F40"/>
    <w:rPr>
      <w:sz w:val="16"/>
    </w:rPr>
  </w:style>
  <w:style w:type="paragraph" w:styleId="Aufzhlungszeichen2">
    <w:name w:val="List Bullet 2"/>
    <w:basedOn w:val="Standard"/>
    <w:unhideWhenUsed/>
    <w:rsid w:val="00AE2FE6"/>
    <w:pPr>
      <w:keepNext/>
      <w:numPr>
        <w:ilvl w:val="1"/>
        <w:numId w:val="13"/>
      </w:numPr>
      <w:ind w:left="714" w:hanging="357"/>
      <w:contextualSpacing/>
    </w:pPr>
  </w:style>
  <w:style w:type="paragraph" w:styleId="Aufzhlungszeichen3">
    <w:name w:val="List Bullet 3"/>
    <w:basedOn w:val="Standard"/>
    <w:unhideWhenUsed/>
    <w:rsid w:val="00AE2FE6"/>
    <w:pPr>
      <w:keepNext/>
      <w:numPr>
        <w:ilvl w:val="2"/>
        <w:numId w:val="13"/>
      </w:numPr>
      <w:ind w:left="1077" w:hanging="357"/>
      <w:contextualSpacing/>
    </w:pPr>
  </w:style>
  <w:style w:type="paragraph" w:customStyle="1" w:styleId="Hervorgehoben">
    <w:name w:val="Hervorgehoben"/>
    <w:basedOn w:val="Standard"/>
    <w:link w:val="HervorgehobenZchn"/>
    <w:qFormat/>
    <w:rsid w:val="00155492"/>
    <w:pPr>
      <w:spacing w:after="120"/>
    </w:pPr>
    <w:rPr>
      <w:rFonts w:ascii="Roboto Medium" w:hAnsi="Roboto Medium"/>
    </w:rPr>
  </w:style>
  <w:style w:type="character" w:customStyle="1" w:styleId="HervorgehobenZchn">
    <w:name w:val="Hervorgehoben Zchn"/>
    <w:basedOn w:val="Absatz-Standardschriftart"/>
    <w:link w:val="Hervorgehoben"/>
    <w:rsid w:val="00155492"/>
    <w:rPr>
      <w:rFonts w:ascii="Roboto Medium" w:hAnsi="Roboto Medium"/>
    </w:rPr>
  </w:style>
  <w:style w:type="paragraph" w:styleId="Standardeinzug">
    <w:name w:val="Normal Indent"/>
    <w:basedOn w:val="Standard"/>
    <w:unhideWhenUsed/>
    <w:rsid w:val="006E2181"/>
    <w:pPr>
      <w:ind w:left="2694"/>
    </w:pPr>
  </w:style>
  <w:style w:type="table" w:customStyle="1" w:styleId="TabelleHTWChurweisserHintergrundinberschrift">
    <w:name w:val="Tabelle HTW Chur (weisser Hintergrund in Überschrift)"/>
    <w:basedOn w:val="TabelleHTWChur"/>
    <w:uiPriority w:val="99"/>
    <w:rsid w:val="0006105C"/>
    <w:tblPr/>
    <w:tblStylePr w:type="firstRow">
      <w:rPr>
        <w:rFonts w:ascii="Roboto Medium" w:hAnsi="Roboto Medium"/>
      </w:rPr>
      <w:tblPr/>
      <w:tcPr>
        <w:tcBorders>
          <w:top w:val="nil"/>
          <w:bottom w:val="single" w:sz="4" w:space="0" w:color="auto"/>
        </w:tcBorders>
        <w:shd w:val="clear" w:color="auto" w:fill="FFFFFF" w:themeFill="background1"/>
      </w:tcPr>
    </w:tblStylePr>
    <w:tblStylePr w:type="lastRow">
      <w:rPr>
        <w:rFonts w:ascii="Roboto Medium" w:hAnsi="Roboto Medium"/>
      </w:rPr>
      <w:tblPr/>
      <w:tcPr>
        <w:tcBorders>
          <w:top w:val="single" w:sz="4" w:space="0" w:color="auto"/>
        </w:tcBorders>
      </w:tcPr>
    </w:tblStylePr>
    <w:tblStylePr w:type="firstCol">
      <w:rPr>
        <w:rFonts w:ascii="Roboto Medium" w:hAnsi="Roboto Medium"/>
      </w:rPr>
      <w:tblPr/>
      <w:tcPr>
        <w:shd w:val="clear" w:color="auto" w:fill="F0E8D9" w:themeFill="accent2" w:themeFillTint="33"/>
      </w:tcPr>
    </w:tblStylePr>
    <w:tblStylePr w:type="lastCol">
      <w:rPr>
        <w:rFonts w:ascii="Roboto Medium" w:hAnsi="Roboto Medium"/>
      </w:rPr>
    </w:tblStylePr>
    <w:tblStylePr w:type="band1Vert">
      <w:pPr>
        <w:wordWrap/>
      </w:pPr>
      <w:rPr>
        <w:rFonts w:ascii="Roboto Light" w:hAnsi="Roboto Light"/>
        <w:color w:val="000000" w:themeColor="text1"/>
        <w:sz w:val="20"/>
      </w:rPr>
    </w:tblStylePr>
    <w:tblStylePr w:type="band2Horz">
      <w:rPr>
        <w:rFonts w:ascii="Roboto Light" w:hAnsi="Roboto Light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</w:style>
  <w:style w:type="paragraph" w:styleId="Listennummer">
    <w:name w:val="List Number"/>
    <w:basedOn w:val="Standard"/>
    <w:rsid w:val="00B25F4B"/>
    <w:pPr>
      <w:keepNext/>
      <w:numPr>
        <w:numId w:val="21"/>
      </w:numPr>
      <w:contextualSpacing/>
    </w:pPr>
  </w:style>
  <w:style w:type="paragraph" w:styleId="Listennummer2">
    <w:name w:val="List Number 2"/>
    <w:basedOn w:val="Standard"/>
    <w:unhideWhenUsed/>
    <w:rsid w:val="00B25F4B"/>
    <w:pPr>
      <w:keepNext/>
      <w:numPr>
        <w:ilvl w:val="1"/>
        <w:numId w:val="21"/>
      </w:numPr>
      <w:contextualSpacing/>
    </w:pPr>
  </w:style>
  <w:style w:type="paragraph" w:styleId="Listennummer3">
    <w:name w:val="List Number 3"/>
    <w:basedOn w:val="Standard"/>
    <w:unhideWhenUsed/>
    <w:rsid w:val="00B25F4B"/>
    <w:pPr>
      <w:keepNext/>
      <w:numPr>
        <w:ilvl w:val="2"/>
        <w:numId w:val="21"/>
      </w:numPr>
      <w:contextualSpacing/>
    </w:pPr>
  </w:style>
  <w:style w:type="paragraph" w:styleId="Aufzhlungszeichen4">
    <w:name w:val="List Bullet 4"/>
    <w:basedOn w:val="Standard"/>
    <w:semiHidden/>
    <w:unhideWhenUsed/>
    <w:rsid w:val="00AE2FE6"/>
    <w:pPr>
      <w:keepNext/>
      <w:numPr>
        <w:numId w:val="14"/>
      </w:numPr>
      <w:ind w:left="1208" w:hanging="357"/>
      <w:contextualSpacing/>
    </w:pPr>
  </w:style>
  <w:style w:type="paragraph" w:styleId="Aufzhlungszeichen5">
    <w:name w:val="List Bullet 5"/>
    <w:basedOn w:val="Standard"/>
    <w:semiHidden/>
    <w:unhideWhenUsed/>
    <w:rsid w:val="00AE2FE6"/>
    <w:pPr>
      <w:keepNext/>
      <w:numPr>
        <w:numId w:val="15"/>
      </w:numPr>
      <w:ind w:left="1491" w:hanging="357"/>
      <w:contextualSpacing/>
    </w:pPr>
  </w:style>
  <w:style w:type="paragraph" w:styleId="Listennummer4">
    <w:name w:val="List Number 4"/>
    <w:basedOn w:val="Standard"/>
    <w:semiHidden/>
    <w:unhideWhenUsed/>
    <w:rsid w:val="00AE2FE6"/>
    <w:pPr>
      <w:keepNext/>
      <w:numPr>
        <w:ilvl w:val="3"/>
        <w:numId w:val="21"/>
      </w:numPr>
      <w:contextualSpacing/>
    </w:pPr>
  </w:style>
  <w:style w:type="paragraph" w:styleId="Listennummer5">
    <w:name w:val="List Number 5"/>
    <w:basedOn w:val="Standard"/>
    <w:semiHidden/>
    <w:unhideWhenUsed/>
    <w:rsid w:val="00AE2FE6"/>
    <w:pPr>
      <w:keepNext/>
      <w:numPr>
        <w:numId w:val="20"/>
      </w:numPr>
      <w:ind w:left="1491" w:hanging="357"/>
      <w:contextualSpacing/>
    </w:pPr>
  </w:style>
  <w:style w:type="paragraph" w:customStyle="1" w:styleId="Inhaltssteuerelementtextbox">
    <w:name w:val="Inhaltssteuerelementtextbox"/>
    <w:basedOn w:val="Standard"/>
    <w:qFormat/>
    <w:rsid w:val="00F43CAB"/>
    <w:rPr>
      <w:sz w:val="16"/>
    </w:rPr>
  </w:style>
  <w:style w:type="paragraph" w:customStyle="1" w:styleId="InhaltssteuerelementabsatzTextbox">
    <w:name w:val="InhaltssteuerelementabsatzTextbox"/>
    <w:basedOn w:val="Inhaltssteuerelementeabsatz"/>
    <w:rsid w:val="0068483C"/>
  </w:style>
  <w:style w:type="character" w:customStyle="1" w:styleId="InhaltssteuerelementeabsatzFuerTextbox">
    <w:name w:val="InhaltssteuerelementeabsatzFuerTextbox"/>
    <w:basedOn w:val="Absatz-Standardschriftart"/>
    <w:uiPriority w:val="1"/>
    <w:qFormat/>
    <w:rsid w:val="0073094C"/>
    <w:rPr>
      <w:position w:val="-5"/>
    </w:rPr>
  </w:style>
  <w:style w:type="numbering" w:customStyle="1" w:styleId="NummerierteListe">
    <w:name w:val="Nummerierte Liste"/>
    <w:basedOn w:val="KeineListe"/>
    <w:uiPriority w:val="99"/>
    <w:rsid w:val="00B25F4B"/>
    <w:pPr>
      <w:numPr>
        <w:numId w:val="21"/>
      </w:numPr>
    </w:pPr>
  </w:style>
  <w:style w:type="character" w:customStyle="1" w:styleId="InhaltssteuerelementeabsatzFuerDropdown">
    <w:name w:val="InhaltssteuerelementeabsatzFuerDropdown"/>
    <w:basedOn w:val="Absatz-Standardschriftart"/>
    <w:uiPriority w:val="1"/>
    <w:qFormat/>
    <w:rsid w:val="00DF66E6"/>
    <w:rPr>
      <w:position w:val="-5"/>
    </w:rPr>
  </w:style>
  <w:style w:type="paragraph" w:customStyle="1" w:styleId="Gedankenstr756ptvor">
    <w:name w:val="Gedankenstr. .75/6pt vor"/>
    <w:basedOn w:val="Standard"/>
    <w:rsid w:val="00BD4DB2"/>
    <w:pPr>
      <w:spacing w:before="120"/>
      <w:ind w:left="425" w:hanging="425"/>
      <w:jc w:val="both"/>
    </w:pPr>
  </w:style>
  <w:style w:type="paragraph" w:styleId="Textkrper">
    <w:name w:val="Body Text"/>
    <w:basedOn w:val="Standard"/>
    <w:link w:val="TextkrperZchn"/>
    <w:rsid w:val="00BD4DB2"/>
    <w:pPr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rsid w:val="00BD4DB2"/>
    <w:rPr>
      <w:rFonts w:ascii="Arial" w:hAnsi="Arial" w:cs="Arial"/>
      <w:sz w:val="24"/>
      <w:szCs w:val="24"/>
      <w:lang w:eastAsia="de-DE"/>
    </w:rPr>
  </w:style>
  <w:style w:type="paragraph" w:customStyle="1" w:styleId="Titelfett12pt">
    <w:name w:val="Titel fett 12pt"/>
    <w:basedOn w:val="Standard"/>
    <w:rsid w:val="006D430C"/>
    <w:pPr>
      <w:ind w:left="709" w:hanging="709"/>
      <w:jc w:val="both"/>
    </w:pPr>
    <w:rPr>
      <w:b/>
      <w:szCs w:val="20"/>
    </w:rPr>
  </w:style>
  <w:style w:type="table" w:styleId="Gitternetztabelle1hell-Akzent2">
    <w:name w:val="Grid Table 1 Light Accent 2"/>
    <w:basedOn w:val="NormaleTabelle"/>
    <w:uiPriority w:val="46"/>
    <w:rsid w:val="00EA44B9"/>
    <w:tblPr>
      <w:tblStyleRowBandSize w:val="1"/>
      <w:tblStyleColBandSize w:val="1"/>
      <w:tblBorders>
        <w:top w:val="single" w:sz="4" w:space="0" w:color="E1D2B5" w:themeColor="accent2" w:themeTint="66"/>
        <w:left w:val="single" w:sz="4" w:space="0" w:color="E1D2B5" w:themeColor="accent2" w:themeTint="66"/>
        <w:bottom w:val="single" w:sz="4" w:space="0" w:color="E1D2B5" w:themeColor="accent2" w:themeTint="66"/>
        <w:right w:val="single" w:sz="4" w:space="0" w:color="E1D2B5" w:themeColor="accent2" w:themeTint="66"/>
        <w:insideH w:val="single" w:sz="4" w:space="0" w:color="E1D2B5" w:themeColor="accent2" w:themeTint="66"/>
        <w:insideV w:val="single" w:sz="4" w:space="0" w:color="E1D2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2BC8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C8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hgr\officevorlagen\Dokumentenvorlage.dotm" TargetMode="External"/></Relationships>
</file>

<file path=word/theme/theme1.xml><?xml version="1.0" encoding="utf-8"?>
<a:theme xmlns:a="http://schemas.openxmlformats.org/drawingml/2006/main" name="Larissa">
  <a:themeElements>
    <a:clrScheme name="Farben HTW Chu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92A4"/>
      </a:accent1>
      <a:accent2>
        <a:srgbClr val="B39048"/>
      </a:accent2>
      <a:accent3>
        <a:srgbClr val="C86E6F"/>
      </a:accent3>
      <a:accent4>
        <a:srgbClr val="D9E9ED"/>
      </a:accent4>
      <a:accent5>
        <a:srgbClr val="F0E8DA"/>
      </a:accent5>
      <a:accent6>
        <a:srgbClr val="F4E2E2"/>
      </a:accent6>
      <a:hlink>
        <a:srgbClr val="8FBFCB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2019-01-20T00:00:00</PublishDate>
  <Abstract/>
  <CompanyAddress/>
  <CompanyPhone/>
  <CompanyFax/>
  <CompanyEmail/>
</CoverPageProperties>
</file>

<file path=customXml/item2.xml><?xml version="1.0" encoding="utf-8"?>
<identifikation xmlns="http://schemas.htwchur.ch/identification">
  <distribution>-</distribution>
</identifik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925DE6-5225-42F4-B7B1-F355B966034B}">
  <ds:schemaRefs>
    <ds:schemaRef ds:uri="http://schemas.htwchur.ch/identification"/>
  </ds:schemaRefs>
</ds:datastoreItem>
</file>

<file path=customXml/itemProps3.xml><?xml version="1.0" encoding="utf-8"?>
<ds:datastoreItem xmlns:ds="http://schemas.openxmlformats.org/officeDocument/2006/customXml" ds:itemID="{48BDAFDE-677F-4E14-AC53-57616C8D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Dokumentenvorlage.dotm</Template>
  <TotalTime>0</TotalTime>
  <Pages>2</Pages>
  <Words>130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Men Andreas</dc:creator>
  <cp:lastModifiedBy>Coray Victoria</cp:lastModifiedBy>
  <cp:revision>4</cp:revision>
  <cp:lastPrinted>2019-08-06T11:21:00Z</cp:lastPrinted>
  <dcterms:created xsi:type="dcterms:W3CDTF">2019-12-03T06:35:00Z</dcterms:created>
  <dcterms:modified xsi:type="dcterms:W3CDTF">2019-12-03T06:50:00Z</dcterms:modified>
  <cp:category/>
  <cp:contentStatus/>
</cp:coreProperties>
</file>